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2CBF3" w14:textId="77777777" w:rsidR="00933066" w:rsidRDefault="00FA13CE" w:rsidP="001D7EDB">
      <w:pPr>
        <w:spacing w:line="360" w:lineRule="auto"/>
        <w:jc w:val="both"/>
      </w:pPr>
      <w:r>
        <w:t>Name und Anschrift des Bieters:</w:t>
      </w:r>
    </w:p>
    <w:p w14:paraId="2CF6DCAE" w14:textId="77777777" w:rsidR="00FA13CE" w:rsidRDefault="00FA13CE" w:rsidP="001D7EDB">
      <w:pPr>
        <w:spacing w:line="360" w:lineRule="auto"/>
        <w:jc w:val="both"/>
      </w:pPr>
      <w:r>
        <w:t>_____________________</w:t>
      </w:r>
    </w:p>
    <w:p w14:paraId="157CC9EB" w14:textId="77777777" w:rsidR="00FA13CE" w:rsidRDefault="00FA13CE" w:rsidP="001D7EDB">
      <w:pPr>
        <w:spacing w:line="360" w:lineRule="auto"/>
        <w:jc w:val="both"/>
      </w:pPr>
      <w:r>
        <w:t>_____________________</w:t>
      </w:r>
    </w:p>
    <w:p w14:paraId="6F5AF384" w14:textId="77777777" w:rsidR="00FA13CE" w:rsidRDefault="00FA13CE" w:rsidP="001D7EDB">
      <w:pPr>
        <w:spacing w:line="360" w:lineRule="auto"/>
        <w:jc w:val="both"/>
      </w:pPr>
      <w:r>
        <w:t>_____________________</w:t>
      </w:r>
    </w:p>
    <w:p w14:paraId="0F3D032C" w14:textId="77777777" w:rsidR="00FA13CE" w:rsidRDefault="00FA13CE" w:rsidP="001D7EDB">
      <w:pPr>
        <w:spacing w:line="360" w:lineRule="auto"/>
        <w:jc w:val="both"/>
      </w:pPr>
      <w:r>
        <w:t>_____________________</w:t>
      </w:r>
    </w:p>
    <w:p w14:paraId="32AF57F9" w14:textId="77777777" w:rsidR="00FA13CE" w:rsidRDefault="00FA13CE" w:rsidP="001D7EDB">
      <w:pPr>
        <w:spacing w:line="360" w:lineRule="auto"/>
        <w:jc w:val="both"/>
      </w:pPr>
    </w:p>
    <w:p w14:paraId="0BCEACA6" w14:textId="77777777" w:rsidR="001D7EDB" w:rsidRDefault="001D7EDB" w:rsidP="001D7EDB">
      <w:pPr>
        <w:spacing w:line="360" w:lineRule="auto"/>
        <w:jc w:val="both"/>
      </w:pPr>
    </w:p>
    <w:p w14:paraId="12C210D5" w14:textId="77777777" w:rsidR="00FA13CE" w:rsidRDefault="00FA13CE" w:rsidP="001D7EDB">
      <w:pPr>
        <w:spacing w:line="360" w:lineRule="auto"/>
        <w:jc w:val="both"/>
      </w:pPr>
      <w:r>
        <w:t>PricewaterhouseCoopers Legal AG Rechtsanwaltsgesellschaft</w:t>
      </w:r>
    </w:p>
    <w:p w14:paraId="3A0C7B85" w14:textId="77777777" w:rsidR="00FA13CE" w:rsidRDefault="00FA13CE" w:rsidP="001D7EDB">
      <w:pPr>
        <w:spacing w:line="360" w:lineRule="auto"/>
        <w:jc w:val="both"/>
      </w:pPr>
      <w:r>
        <w:t>Zu Händen von: Dr. Stefan Schmidt</w:t>
      </w:r>
    </w:p>
    <w:p w14:paraId="0BEB6361" w14:textId="77777777" w:rsidR="00FA13CE" w:rsidRDefault="00FA13CE" w:rsidP="001D7EDB">
      <w:pPr>
        <w:spacing w:line="360" w:lineRule="auto"/>
        <w:jc w:val="both"/>
      </w:pPr>
      <w:r>
        <w:t>Moskauer Straße 19</w:t>
      </w:r>
    </w:p>
    <w:p w14:paraId="60502D58" w14:textId="77777777" w:rsidR="00FA13CE" w:rsidRDefault="00FA13CE" w:rsidP="001D7EDB">
      <w:pPr>
        <w:spacing w:line="360" w:lineRule="auto"/>
        <w:jc w:val="both"/>
      </w:pPr>
      <w:r>
        <w:t>40227 Düsseldorf</w:t>
      </w:r>
    </w:p>
    <w:p w14:paraId="7EE87024" w14:textId="77777777" w:rsidR="00FA13CE" w:rsidRDefault="00FA13CE" w:rsidP="001D7EDB">
      <w:pPr>
        <w:spacing w:after="240" w:line="360" w:lineRule="auto"/>
        <w:jc w:val="both"/>
      </w:pPr>
    </w:p>
    <w:p w14:paraId="362319DA" w14:textId="77777777" w:rsidR="00FA13CE" w:rsidRDefault="00FA13CE" w:rsidP="001D7EDB">
      <w:pPr>
        <w:spacing w:after="240" w:line="360" w:lineRule="auto"/>
        <w:jc w:val="both"/>
      </w:pPr>
    </w:p>
    <w:p w14:paraId="7BA394F0" w14:textId="77777777" w:rsidR="00FA13CE" w:rsidRDefault="00FA13CE" w:rsidP="001D7EDB">
      <w:pPr>
        <w:spacing w:after="240" w:line="360" w:lineRule="auto"/>
        <w:jc w:val="both"/>
        <w:rPr>
          <w:b/>
          <w:i/>
        </w:rPr>
      </w:pPr>
      <w:r w:rsidRPr="00FA13CE">
        <w:rPr>
          <w:b/>
          <w:i/>
        </w:rPr>
        <w:t>Beschaffung von Niederflurbussen mit Anhängern für Stadtverkehr Emden GmbH</w:t>
      </w:r>
    </w:p>
    <w:p w14:paraId="4D95A5BC" w14:textId="77777777" w:rsidR="00FA13CE" w:rsidRPr="00FA13CE" w:rsidRDefault="00FA13CE" w:rsidP="001D7EDB">
      <w:pPr>
        <w:spacing w:after="240" w:line="360" w:lineRule="auto"/>
        <w:jc w:val="both"/>
        <w:rPr>
          <w:b/>
          <w:i/>
        </w:rPr>
      </w:pPr>
      <w:r>
        <w:rPr>
          <w:b/>
          <w:i/>
        </w:rPr>
        <w:t>Hier: Angebot</w:t>
      </w:r>
    </w:p>
    <w:p w14:paraId="01040287" w14:textId="77777777" w:rsidR="00FA13CE" w:rsidRDefault="00F80DAB" w:rsidP="001D7EDB">
      <w:pPr>
        <w:spacing w:after="240" w:line="360" w:lineRule="auto"/>
        <w:jc w:val="both"/>
      </w:pPr>
      <w:r>
        <w:t>Sehr geehrte Damen und Herren,</w:t>
      </w:r>
    </w:p>
    <w:p w14:paraId="11E1B7BB" w14:textId="7DF49633" w:rsidR="00DA6842" w:rsidRDefault="00F80DAB" w:rsidP="001D7EDB">
      <w:pPr>
        <w:spacing w:after="240" w:line="360" w:lineRule="auto"/>
        <w:jc w:val="both"/>
      </w:pPr>
      <w:r>
        <w:t>i</w:t>
      </w:r>
      <w:r w:rsidR="00DA6842">
        <w:t>ch/</w:t>
      </w:r>
      <w:r>
        <w:t>w</w:t>
      </w:r>
      <w:r w:rsidR="00DA6842">
        <w:t>ir biete(n) die Lieferung von ______</w:t>
      </w:r>
      <w:r w:rsidR="001D7EDB">
        <w:t xml:space="preserve"> </w:t>
      </w:r>
      <w:r w:rsidR="00DA6842">
        <w:t xml:space="preserve">(Anzahl der Lose) Niederflur-Buszug/-Buszügen zu den von mir/uns </w:t>
      </w:r>
      <w:r w:rsidR="001D7EDB">
        <w:t>im Preisblatt / in den Preisblättern eingetragenen</w:t>
      </w:r>
      <w:r w:rsidR="00DA6842">
        <w:t xml:space="preserve"> Preisen an. An mein/unser Angebot halte(n) ich/wir mich/uns bis zum Ablauf der Bindefrist</w:t>
      </w:r>
      <w:r w:rsidR="00134B91">
        <w:t xml:space="preserve"> (30.06.2017,</w:t>
      </w:r>
      <w:r w:rsidR="002442D7">
        <w:t xml:space="preserve"> 24:00 Uhr)</w:t>
      </w:r>
      <w:r w:rsidR="00DA6842">
        <w:t xml:space="preserve"> gebunden.</w:t>
      </w:r>
    </w:p>
    <w:p w14:paraId="1B524DBD" w14:textId="77777777" w:rsidR="00DA6842" w:rsidRDefault="00DA6842" w:rsidP="001D7EDB">
      <w:pPr>
        <w:spacing w:after="240" w:line="360" w:lineRule="auto"/>
        <w:jc w:val="both"/>
      </w:pPr>
      <w:r>
        <w:t>Mein/Unser Angebot umfasst</w:t>
      </w:r>
      <w:r w:rsidR="001D7EDB">
        <w:t>:</w:t>
      </w:r>
    </w:p>
    <w:p w14:paraId="3F7D119B" w14:textId="77777777" w:rsidR="00DA6842" w:rsidRDefault="00DA6842" w:rsidP="001D7EDB">
      <w:pPr>
        <w:spacing w:after="240" w:line="360" w:lineRule="auto"/>
        <w:ind w:firstLine="709"/>
        <w:jc w:val="both"/>
      </w:pPr>
      <w:r>
        <w:t>1. folgende, beigefügte Unterlagen:</w:t>
      </w:r>
    </w:p>
    <w:p w14:paraId="3C194382" w14:textId="77777777" w:rsidR="00133D6F" w:rsidRDefault="00133D6F" w:rsidP="00133D6F">
      <w:pPr>
        <w:pStyle w:val="ListParagraph"/>
        <w:numPr>
          <w:ilvl w:val="0"/>
          <w:numId w:val="32"/>
        </w:numPr>
        <w:spacing w:after="240" w:line="360" w:lineRule="auto"/>
        <w:jc w:val="both"/>
      </w:pPr>
      <w:r>
        <w:t>Der ausgefüllte Angebotsvordruck</w:t>
      </w:r>
    </w:p>
    <w:p w14:paraId="303FAC71" w14:textId="77777777" w:rsidR="00133D6F" w:rsidRDefault="00133D6F" w:rsidP="00133D6F">
      <w:pPr>
        <w:pStyle w:val="ListParagraph"/>
        <w:numPr>
          <w:ilvl w:val="0"/>
          <w:numId w:val="32"/>
        </w:numPr>
        <w:spacing w:after="240" w:line="360" w:lineRule="auto"/>
        <w:jc w:val="both"/>
      </w:pPr>
      <w:r>
        <w:t>Die ausgefüllten Vordrucke für die Eignungsprüfung sowie die in diesem Rahmen geforderten Nachweise (soweit zutreffend)</w:t>
      </w:r>
    </w:p>
    <w:p w14:paraId="15C73934" w14:textId="77777777" w:rsidR="00133D6F" w:rsidRDefault="00133D6F" w:rsidP="00133D6F">
      <w:pPr>
        <w:pStyle w:val="ListParagraph"/>
        <w:numPr>
          <w:ilvl w:val="0"/>
          <w:numId w:val="32"/>
        </w:numPr>
        <w:spacing w:after="240" w:line="360" w:lineRule="auto"/>
        <w:jc w:val="both"/>
      </w:pPr>
      <w:r>
        <w:t>Die ausgefüllte tabellarische Leistungsbeschreibung</w:t>
      </w:r>
    </w:p>
    <w:p w14:paraId="16EA44AD" w14:textId="77777777" w:rsidR="00133D6F" w:rsidRDefault="00133D6F" w:rsidP="00133D6F">
      <w:pPr>
        <w:pStyle w:val="ListParagraph"/>
        <w:numPr>
          <w:ilvl w:val="0"/>
          <w:numId w:val="32"/>
        </w:numPr>
        <w:spacing w:after="240" w:line="360" w:lineRule="auto"/>
        <w:jc w:val="both"/>
      </w:pPr>
      <w:r>
        <w:t>Das Konzept zur Beschreibung der angebotenen Leistung</w:t>
      </w:r>
    </w:p>
    <w:p w14:paraId="345970F2" w14:textId="77777777" w:rsidR="00133D6F" w:rsidRDefault="00133D6F" w:rsidP="00133D6F">
      <w:pPr>
        <w:pStyle w:val="ListParagraph"/>
        <w:numPr>
          <w:ilvl w:val="0"/>
          <w:numId w:val="32"/>
        </w:numPr>
        <w:spacing w:after="240" w:line="360" w:lineRule="auto"/>
        <w:jc w:val="both"/>
      </w:pPr>
      <w:r>
        <w:t>Nachweis der Gleichwertigkeit der Ausführung bei Abweichung von DIN EN ISO 9001</w:t>
      </w:r>
    </w:p>
    <w:p w14:paraId="664ED46B" w14:textId="77777777" w:rsidR="00133D6F" w:rsidRDefault="00133D6F" w:rsidP="00133D6F">
      <w:pPr>
        <w:pStyle w:val="ListParagraph"/>
        <w:numPr>
          <w:ilvl w:val="0"/>
          <w:numId w:val="32"/>
        </w:numPr>
        <w:spacing w:after="240" w:line="360" w:lineRule="auto"/>
        <w:jc w:val="both"/>
      </w:pPr>
      <w:r>
        <w:t>Die ausgefüllte Berechnungshilfe Lebenszykluskosten</w:t>
      </w:r>
    </w:p>
    <w:p w14:paraId="79380B46" w14:textId="77777777" w:rsidR="00133D6F" w:rsidRDefault="00133D6F" w:rsidP="00133D6F">
      <w:pPr>
        <w:pStyle w:val="ListParagraph"/>
        <w:numPr>
          <w:ilvl w:val="0"/>
          <w:numId w:val="32"/>
        </w:numPr>
        <w:spacing w:after="240" w:line="360" w:lineRule="auto"/>
        <w:jc w:val="both"/>
      </w:pPr>
      <w:r>
        <w:t>D</w:t>
      </w:r>
      <w:r w:rsidR="006559E7">
        <w:t>as/d</w:t>
      </w:r>
      <w:r>
        <w:t>ie ausgefüllte</w:t>
      </w:r>
      <w:r w:rsidR="006559E7">
        <w:t>/</w:t>
      </w:r>
      <w:r>
        <w:t xml:space="preserve">n </w:t>
      </w:r>
      <w:r w:rsidR="006559E7">
        <w:t>Preisblatt/</w:t>
      </w:r>
      <w:r>
        <w:t>Preisblätter</w:t>
      </w:r>
    </w:p>
    <w:p w14:paraId="761566AD" w14:textId="77777777" w:rsidR="00DA6842" w:rsidRDefault="00DA6842" w:rsidP="00133D6F">
      <w:pPr>
        <w:spacing w:after="240" w:line="360" w:lineRule="auto"/>
        <w:ind w:firstLine="709"/>
        <w:jc w:val="both"/>
      </w:pPr>
      <w:r>
        <w:lastRenderedPageBreak/>
        <w:t>2. folgende, nicht einzureichende Unterlagen, als weitere Bestandteile des Angebotes:</w:t>
      </w:r>
    </w:p>
    <w:p w14:paraId="2E10EA91" w14:textId="77777777" w:rsidR="009C3350" w:rsidRDefault="009C3350" w:rsidP="009C3350">
      <w:pPr>
        <w:pStyle w:val="ListParagraph"/>
        <w:numPr>
          <w:ilvl w:val="0"/>
          <w:numId w:val="33"/>
        </w:numPr>
        <w:spacing w:after="240" w:line="360" w:lineRule="auto"/>
        <w:jc w:val="both"/>
      </w:pPr>
      <w:r>
        <w:t>Leistungsbeschreibung (Textdokument)</w:t>
      </w:r>
    </w:p>
    <w:p w14:paraId="5A038FEB" w14:textId="77777777" w:rsidR="009C3350" w:rsidRDefault="009C3350" w:rsidP="009C3350">
      <w:pPr>
        <w:pStyle w:val="ListParagraph"/>
        <w:numPr>
          <w:ilvl w:val="0"/>
          <w:numId w:val="33"/>
        </w:numPr>
        <w:spacing w:after="240" w:line="360" w:lineRule="auto"/>
        <w:jc w:val="both"/>
      </w:pPr>
      <w:r>
        <w:t>Besondere Vertragsbedingungen</w:t>
      </w:r>
    </w:p>
    <w:p w14:paraId="55B52301" w14:textId="77777777" w:rsidR="009C3350" w:rsidRDefault="009C3350" w:rsidP="009C3350">
      <w:pPr>
        <w:pStyle w:val="ListParagraph"/>
        <w:numPr>
          <w:ilvl w:val="0"/>
          <w:numId w:val="33"/>
        </w:numPr>
        <w:spacing w:after="240" w:line="360" w:lineRule="auto"/>
        <w:jc w:val="both"/>
      </w:pPr>
      <w:r>
        <w:t>Zusätzliche Vertragsbedingungen</w:t>
      </w:r>
    </w:p>
    <w:p w14:paraId="210CC823" w14:textId="77777777" w:rsidR="009C3350" w:rsidRDefault="0099184F" w:rsidP="00F80DAB">
      <w:pPr>
        <w:pStyle w:val="ListParagraph"/>
        <w:numPr>
          <w:ilvl w:val="0"/>
          <w:numId w:val="33"/>
        </w:numPr>
        <w:spacing w:after="240" w:line="360" w:lineRule="auto"/>
        <w:jc w:val="both"/>
      </w:pPr>
      <w:r w:rsidRPr="0099184F">
        <w:t>Allgemeine Vertragsbedingungen für die Ausführung von Leistungen (VOL/B) – Fassung 2003 – vom 05/08/2003 (BAnz Nr. 178a vom 23/09/2003)</w:t>
      </w:r>
    </w:p>
    <w:p w14:paraId="0266BA57" w14:textId="77777777" w:rsidR="00FB5555" w:rsidRDefault="00FB5555" w:rsidP="001D7EDB">
      <w:pPr>
        <w:spacing w:after="240" w:line="360" w:lineRule="auto"/>
        <w:jc w:val="both"/>
      </w:pPr>
      <w:r>
        <w:t>Ich erkläre / wir erklären, dass ich / wir</w:t>
      </w:r>
    </w:p>
    <w:p w14:paraId="3A0743FE" w14:textId="77777777" w:rsidR="00DA6842" w:rsidRDefault="00FB5555" w:rsidP="001D7EDB">
      <w:pPr>
        <w:pStyle w:val="ListParagraph"/>
        <w:numPr>
          <w:ilvl w:val="0"/>
          <w:numId w:val="31"/>
        </w:numPr>
        <w:spacing w:after="240" w:line="360" w:lineRule="auto"/>
        <w:jc w:val="both"/>
      </w:pPr>
      <w:r>
        <w:t>meinen/unseren Verpflichtungen zur Zahlung von Steuern und Abgaben sowie der Beiträge zur gesetzlichen Sozialversicherung nachgekommen bin/sind.</w:t>
      </w:r>
    </w:p>
    <w:p w14:paraId="43C83D72" w14:textId="77777777" w:rsidR="00FB5555" w:rsidRDefault="00FB5555" w:rsidP="001D7EDB">
      <w:pPr>
        <w:pStyle w:val="ListParagraph"/>
        <w:numPr>
          <w:ilvl w:val="0"/>
          <w:numId w:val="31"/>
        </w:numPr>
        <w:spacing w:after="240" w:line="360" w:lineRule="auto"/>
        <w:jc w:val="both"/>
      </w:pPr>
      <w:r>
        <w:t>in den letzten 2 Jahren nicht mit einer Geldbuße von mehr als 2.500 € gem. § 21 Abs. 1 i. V. m. § 23 des Arbeitnehmer-Entsendegesetzes belegt worden bin/sind.</w:t>
      </w:r>
    </w:p>
    <w:p w14:paraId="73EA048B" w14:textId="77777777" w:rsidR="00FB5555" w:rsidRDefault="00FB5555" w:rsidP="001D7EDB">
      <w:pPr>
        <w:pStyle w:val="ListParagraph"/>
        <w:numPr>
          <w:ilvl w:val="0"/>
          <w:numId w:val="31"/>
        </w:numPr>
        <w:spacing w:after="240" w:line="360" w:lineRule="auto"/>
        <w:jc w:val="both"/>
      </w:pPr>
      <w:r>
        <w:t>die gewerberechtlichen Voraussetzungen für die Ausführung der angebotenen Leistung erfüllen.</w:t>
      </w:r>
    </w:p>
    <w:p w14:paraId="73BD494C" w14:textId="77777777" w:rsidR="00C2235F" w:rsidRDefault="00FB5555" w:rsidP="001D7EDB">
      <w:pPr>
        <w:pStyle w:val="ListParagraph"/>
        <w:numPr>
          <w:ilvl w:val="0"/>
          <w:numId w:val="31"/>
        </w:numPr>
        <w:spacing w:after="240" w:line="360" w:lineRule="auto"/>
        <w:jc w:val="both"/>
      </w:pPr>
      <w:r>
        <w:t>mir/uns zugegangene Änderungen der Vergabeunterlagen Gegenstand meines/unseres Angebotes sind.</w:t>
      </w:r>
    </w:p>
    <w:p w14:paraId="3FB1CBBD" w14:textId="77777777" w:rsidR="00C2235F" w:rsidRDefault="00C2235F" w:rsidP="001D7EDB">
      <w:pPr>
        <w:tabs>
          <w:tab w:val="left" w:pos="2780"/>
        </w:tabs>
        <w:spacing w:after="240" w:line="360" w:lineRule="auto"/>
        <w:jc w:val="both"/>
      </w:pPr>
      <w:r>
        <w:t>Mir/Uns ist bekannt, dass ich/wir die Ausführung der Leistungen oder wesentlicher Teile davon nur mit vorheriger Zustimmung des Auftraggebers an andere übertragen darf/dürfen.</w:t>
      </w:r>
    </w:p>
    <w:p w14:paraId="22E1F77D" w14:textId="77777777" w:rsidR="00C2235F" w:rsidRDefault="00C2235F" w:rsidP="001D7EDB">
      <w:pPr>
        <w:tabs>
          <w:tab w:val="left" w:pos="2780"/>
        </w:tabs>
        <w:spacing w:after="240" w:line="360" w:lineRule="auto"/>
        <w:jc w:val="both"/>
      </w:pPr>
      <w:r>
        <w:t xml:space="preserve">Ich bin mir/Wir sind uns bewusst, dass eine wissentlich falsche Erklärung im Angebotsschreiben den Ausschluss von dieser Ausschreibung und von weiteren Ausschreibungen zur Folge </w:t>
      </w:r>
      <w:r w:rsidR="00484F52">
        <w:t xml:space="preserve">haben </w:t>
      </w:r>
      <w:r>
        <w:t>kann.</w:t>
      </w:r>
    </w:p>
    <w:p w14:paraId="51E04A7B" w14:textId="77777777" w:rsidR="006559E7" w:rsidRDefault="00484F52" w:rsidP="001D7EDB">
      <w:pPr>
        <w:tabs>
          <w:tab w:val="left" w:pos="2780"/>
        </w:tabs>
        <w:spacing w:after="240" w:line="360" w:lineRule="auto"/>
        <w:jc w:val="both"/>
      </w:pPr>
      <w:r>
        <w:t xml:space="preserve">Ich biete/wir bieten die Leistung zu dem im Preisblatt / in den Preisblättern angegebenen Preis(en) an. </w:t>
      </w:r>
    </w:p>
    <w:p w14:paraId="249622E2" w14:textId="77777777" w:rsidR="00484F52" w:rsidRDefault="00484F52" w:rsidP="001D7EDB">
      <w:pPr>
        <w:tabs>
          <w:tab w:val="left" w:pos="2780"/>
        </w:tabs>
        <w:spacing w:after="240" w:line="360" w:lineRule="auto"/>
        <w:jc w:val="both"/>
      </w:pPr>
      <w:r>
        <w:t>Die nachstehende(n) Unterschrift(en) gilt/gelten für alle Teile des Angebots.</w:t>
      </w:r>
    </w:p>
    <w:p w14:paraId="550CAD3C" w14:textId="2B33220F" w:rsidR="00F80DAB" w:rsidRDefault="00484F52" w:rsidP="001D7EDB">
      <w:pPr>
        <w:tabs>
          <w:tab w:val="left" w:pos="2780"/>
        </w:tabs>
        <w:spacing w:after="240" w:line="360" w:lineRule="auto"/>
        <w:jc w:val="both"/>
      </w:pPr>
      <w:r>
        <w:t>Wird eine selbstgefertigte Kurzfassung des Leistungsverzeichnisses abgegeben, wird mit der Unterschrift auch die vom Auftraggeber verfasste</w:t>
      </w:r>
      <w:r w:rsidR="00C63307">
        <w:t xml:space="preserve"> </w:t>
      </w:r>
      <w:r>
        <w:t>Urschrift des Leistungsverzeichnisses als alleinverbindlich anerkannt.</w:t>
      </w:r>
      <w:bookmarkStart w:id="0" w:name="_GoBack"/>
      <w:bookmarkEnd w:id="0"/>
    </w:p>
    <w:p w14:paraId="625ECB89" w14:textId="77777777" w:rsidR="00484F52" w:rsidRDefault="00C63307" w:rsidP="001D7EDB">
      <w:pPr>
        <w:tabs>
          <w:tab w:val="left" w:pos="2780"/>
        </w:tabs>
        <w:spacing w:after="240" w:line="360" w:lineRule="auto"/>
        <w:jc w:val="both"/>
      </w:pPr>
      <w:r>
        <w:t>________________________________________________________________</w:t>
      </w:r>
    </w:p>
    <w:p w14:paraId="69B32075" w14:textId="77777777" w:rsidR="00484F52" w:rsidRDefault="00C63307" w:rsidP="001D7EDB">
      <w:pPr>
        <w:tabs>
          <w:tab w:val="left" w:pos="2780"/>
        </w:tabs>
        <w:spacing w:after="240" w:line="360" w:lineRule="auto"/>
        <w:jc w:val="both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  <w:t xml:space="preserve">Stempel und </w:t>
      </w:r>
      <w:r w:rsidR="00C2235F">
        <w:t>Unters</w:t>
      </w:r>
      <w:r>
        <w:t>chrift(en)</w:t>
      </w:r>
      <w:r w:rsidR="00C2235F">
        <w:t xml:space="preserve"> *)</w:t>
      </w:r>
    </w:p>
    <w:p w14:paraId="17F1129B" w14:textId="77777777" w:rsidR="00C2235F" w:rsidRPr="00C2235F" w:rsidRDefault="00484F52" w:rsidP="009C3350">
      <w:pPr>
        <w:tabs>
          <w:tab w:val="left" w:pos="2780"/>
        </w:tabs>
        <w:spacing w:after="240" w:line="360" w:lineRule="auto"/>
        <w:jc w:val="both"/>
      </w:pPr>
      <w:r>
        <w:t>*) Wird das Angebot an dieser Stelle nicht unterschrieben, gilt das Angebot als nicht abgegeben.</w:t>
      </w:r>
    </w:p>
    <w:sectPr w:rsidR="00C2235F" w:rsidRPr="00C2235F" w:rsidSect="00A0743C">
      <w:footnotePr>
        <w:numRestart w:val="eachPage"/>
      </w:footnotePr>
      <w:pgSz w:w="11906" w:h="16838" w:code="9"/>
      <w:pgMar w:top="1701" w:right="1134" w:bottom="1134" w:left="136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2344A" w14:textId="77777777" w:rsidR="00F73C41" w:rsidRDefault="00F73C41">
      <w:r>
        <w:separator/>
      </w:r>
    </w:p>
  </w:endnote>
  <w:endnote w:type="continuationSeparator" w:id="0">
    <w:p w14:paraId="07DB8AF3" w14:textId="77777777" w:rsidR="00F73C41" w:rsidRDefault="00F7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9079E" w14:textId="77777777" w:rsidR="00F73C41" w:rsidRDefault="00F73C41">
      <w:r>
        <w:separator/>
      </w:r>
    </w:p>
    <w:p w14:paraId="1FA61F0D" w14:textId="77777777" w:rsidR="00F73C41" w:rsidRDefault="00F73C41"/>
  </w:footnote>
  <w:footnote w:type="continuationSeparator" w:id="0">
    <w:p w14:paraId="403BA312" w14:textId="77777777" w:rsidR="00F73C41" w:rsidRDefault="00F73C41">
      <w:r>
        <w:continuationSeparator/>
      </w:r>
    </w:p>
    <w:p w14:paraId="4AEBD177" w14:textId="77777777" w:rsidR="00F73C41" w:rsidRDefault="00F73C41"/>
  </w:footnote>
  <w:footnote w:type="continuationNotice" w:id="1">
    <w:p w14:paraId="5E44547A" w14:textId="77777777" w:rsidR="00F73C41" w:rsidRDefault="00F73C41"/>
    <w:p w14:paraId="7E69BA9C" w14:textId="77777777" w:rsidR="00F73C41" w:rsidRDefault="00F73C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88A5A84"/>
    <w:lvl w:ilvl="0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2" w:hanging="358"/>
      </w:pPr>
      <w:rPr>
        <w:rFonts w:ascii="Symbol" w:hAnsi="Symbol" w:hint="default"/>
        <w:sz w:val="18"/>
      </w:rPr>
    </w:lvl>
  </w:abstractNum>
  <w:abstractNum w:abstractNumId="1" w15:restartNumberingAfterBreak="0">
    <w:nsid w:val="FFFFFF83"/>
    <w:multiLevelType w:val="singleLevel"/>
    <w:tmpl w:val="1CD473A2"/>
    <w:lvl w:ilvl="0">
      <w:start w:val="1"/>
      <w:numFmt w:val="bullet"/>
      <w:pStyle w:val="ListBulle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0"/>
      </w:rPr>
    </w:lvl>
  </w:abstractNum>
  <w:abstractNum w:abstractNumId="2" w15:restartNumberingAfterBreak="0">
    <w:nsid w:val="FFFFFF89"/>
    <w:multiLevelType w:val="singleLevel"/>
    <w:tmpl w:val="88E68A82"/>
    <w:lvl w:ilvl="0">
      <w:start w:val="1"/>
      <w:numFmt w:val="bullet"/>
      <w:pStyle w:val="List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4903D11"/>
    <w:multiLevelType w:val="singleLevel"/>
    <w:tmpl w:val="4A8C7482"/>
    <w:lvl w:ilvl="0">
      <w:start w:val="1"/>
      <w:numFmt w:val="decimal"/>
      <w:pStyle w:val="Nummern0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7D40F5C"/>
    <w:multiLevelType w:val="singleLevel"/>
    <w:tmpl w:val="F63045F8"/>
    <w:lvl w:ilvl="0">
      <w:start w:val="1"/>
      <w:numFmt w:val="bullet"/>
      <w:pStyle w:val="Spiegel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1A5E463F"/>
    <w:multiLevelType w:val="singleLevel"/>
    <w:tmpl w:val="A6268F2C"/>
    <w:lvl w:ilvl="0">
      <w:start w:val="1"/>
      <w:numFmt w:val="decimal"/>
      <w:pStyle w:val="Nummern5"/>
      <w:lvlText w:val="%1."/>
      <w:lvlJc w:val="left"/>
      <w:pPr>
        <w:tabs>
          <w:tab w:val="num" w:pos="2552"/>
        </w:tabs>
        <w:ind w:left="2552" w:hanging="426"/>
      </w:pPr>
    </w:lvl>
  </w:abstractNum>
  <w:abstractNum w:abstractNumId="6" w15:restartNumberingAfterBreak="0">
    <w:nsid w:val="1C884B9E"/>
    <w:multiLevelType w:val="singleLevel"/>
    <w:tmpl w:val="1172C85E"/>
    <w:lvl w:ilvl="0">
      <w:start w:val="1"/>
      <w:numFmt w:val="decimal"/>
      <w:pStyle w:val="Nummern3"/>
      <w:lvlText w:val="%1."/>
      <w:lvlJc w:val="left"/>
      <w:pPr>
        <w:tabs>
          <w:tab w:val="num" w:pos="1701"/>
        </w:tabs>
        <w:ind w:left="1701" w:hanging="425"/>
      </w:pPr>
    </w:lvl>
  </w:abstractNum>
  <w:abstractNum w:abstractNumId="7" w15:restartNumberingAfterBreak="0">
    <w:nsid w:val="21447474"/>
    <w:multiLevelType w:val="hybridMultilevel"/>
    <w:tmpl w:val="4FBE871A"/>
    <w:lvl w:ilvl="0" w:tplc="3E1C018A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90684"/>
    <w:multiLevelType w:val="singleLevel"/>
    <w:tmpl w:val="A2BEC19A"/>
    <w:lvl w:ilvl="0">
      <w:start w:val="1"/>
      <w:numFmt w:val="bullet"/>
      <w:pStyle w:val="Spiegel4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39A40179"/>
    <w:multiLevelType w:val="singleLevel"/>
    <w:tmpl w:val="BBB46B92"/>
    <w:lvl w:ilvl="0">
      <w:start w:val="1"/>
      <w:numFmt w:val="bullet"/>
      <w:pStyle w:val="Spiegel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39A82100"/>
    <w:multiLevelType w:val="multilevel"/>
    <w:tmpl w:val="B8261F46"/>
    <w:lvl w:ilvl="0">
      <w:start w:val="1"/>
      <w:numFmt w:val="upperLetter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2421"/>
        </w:tabs>
        <w:ind w:left="2126" w:hanging="425"/>
      </w:pPr>
    </w:lvl>
    <w:lvl w:ilvl="5">
      <w:start w:val="27"/>
      <w:numFmt w:val="lowerLetter"/>
      <w:pStyle w:val="Heading6"/>
      <w:lvlText w:val="(%6)"/>
      <w:lvlJc w:val="left"/>
      <w:pPr>
        <w:tabs>
          <w:tab w:val="num" w:pos="2552"/>
        </w:tabs>
        <w:ind w:left="2552" w:hanging="426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ED7064C"/>
    <w:multiLevelType w:val="singleLevel"/>
    <w:tmpl w:val="A4BC559C"/>
    <w:lvl w:ilvl="0">
      <w:start w:val="1"/>
      <w:numFmt w:val="bullet"/>
      <w:pStyle w:val="Spiegel0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42242DE4"/>
    <w:multiLevelType w:val="multilevel"/>
    <w:tmpl w:val="567E8E7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46C9534A"/>
    <w:multiLevelType w:val="hybridMultilevel"/>
    <w:tmpl w:val="21DE8F3C"/>
    <w:lvl w:ilvl="0" w:tplc="3E1C018A">
      <w:start w:val="2"/>
      <w:numFmt w:val="bullet"/>
      <w:lvlText w:val="-"/>
      <w:lvlJc w:val="left"/>
      <w:pPr>
        <w:ind w:left="1429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700AD1"/>
    <w:multiLevelType w:val="singleLevel"/>
    <w:tmpl w:val="2750B15E"/>
    <w:lvl w:ilvl="0">
      <w:start w:val="1"/>
      <w:numFmt w:val="decimal"/>
      <w:pStyle w:val="Nummern1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5" w15:restartNumberingAfterBreak="0">
    <w:nsid w:val="4FA70760"/>
    <w:multiLevelType w:val="singleLevel"/>
    <w:tmpl w:val="4A8066D8"/>
    <w:lvl w:ilvl="0">
      <w:start w:val="1"/>
      <w:numFmt w:val="bullet"/>
      <w:pStyle w:val="Spiegel2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 w15:restartNumberingAfterBreak="0">
    <w:nsid w:val="57B4504D"/>
    <w:multiLevelType w:val="singleLevel"/>
    <w:tmpl w:val="95E6243E"/>
    <w:lvl w:ilvl="0">
      <w:start w:val="1"/>
      <w:numFmt w:val="decimal"/>
      <w:pStyle w:val="Nummern2"/>
      <w:lvlText w:val="%1."/>
      <w:lvlJc w:val="left"/>
      <w:pPr>
        <w:tabs>
          <w:tab w:val="num" w:pos="1276"/>
        </w:tabs>
        <w:ind w:left="1276" w:hanging="425"/>
      </w:pPr>
    </w:lvl>
  </w:abstractNum>
  <w:abstractNum w:abstractNumId="17" w15:restartNumberingAfterBreak="0">
    <w:nsid w:val="66063AC2"/>
    <w:multiLevelType w:val="singleLevel"/>
    <w:tmpl w:val="9794AA46"/>
    <w:lvl w:ilvl="0">
      <w:start w:val="1"/>
      <w:numFmt w:val="decimal"/>
      <w:pStyle w:val="TextmTz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8" w15:restartNumberingAfterBreak="0">
    <w:nsid w:val="701B19B7"/>
    <w:multiLevelType w:val="singleLevel"/>
    <w:tmpl w:val="7212750C"/>
    <w:lvl w:ilvl="0">
      <w:start w:val="1"/>
      <w:numFmt w:val="decimal"/>
      <w:pStyle w:val="Nummern4"/>
      <w:lvlText w:val="%1."/>
      <w:lvlJc w:val="left"/>
      <w:pPr>
        <w:tabs>
          <w:tab w:val="num" w:pos="2126"/>
        </w:tabs>
        <w:ind w:left="2126" w:hanging="425"/>
      </w:pPr>
    </w:lvl>
  </w:abstractNum>
  <w:abstractNum w:abstractNumId="19" w15:restartNumberingAfterBreak="0">
    <w:nsid w:val="7BA8413D"/>
    <w:multiLevelType w:val="hybridMultilevel"/>
    <w:tmpl w:val="2B4C8430"/>
    <w:lvl w:ilvl="0" w:tplc="3E1C018A">
      <w:start w:val="2"/>
      <w:numFmt w:val="bullet"/>
      <w:lvlText w:val="-"/>
      <w:lvlJc w:val="left"/>
      <w:pPr>
        <w:ind w:left="143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7E7220DB"/>
    <w:multiLevelType w:val="singleLevel"/>
    <w:tmpl w:val="B9E63B2C"/>
    <w:lvl w:ilvl="0">
      <w:start w:val="1"/>
      <w:numFmt w:val="bullet"/>
      <w:pStyle w:val="Spiegel5"/>
      <w:lvlText w:val="-"/>
      <w:lvlJc w:val="left"/>
      <w:pPr>
        <w:tabs>
          <w:tab w:val="num" w:pos="2552"/>
        </w:tabs>
        <w:ind w:left="2552" w:hanging="426"/>
      </w:pPr>
      <w:rPr>
        <w:sz w:val="16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10"/>
  </w:num>
  <w:num w:numId="6">
    <w:abstractNumId w:val="3"/>
  </w:num>
  <w:num w:numId="7">
    <w:abstractNumId w:val="14"/>
  </w:num>
  <w:num w:numId="8">
    <w:abstractNumId w:val="16"/>
  </w:num>
  <w:num w:numId="9">
    <w:abstractNumId w:val="6"/>
  </w:num>
  <w:num w:numId="10">
    <w:abstractNumId w:val="18"/>
  </w:num>
  <w:num w:numId="11">
    <w:abstractNumId w:val="5"/>
  </w:num>
  <w:num w:numId="12">
    <w:abstractNumId w:val="11"/>
  </w:num>
  <w:num w:numId="13">
    <w:abstractNumId w:val="9"/>
  </w:num>
  <w:num w:numId="14">
    <w:abstractNumId w:val="15"/>
  </w:num>
  <w:num w:numId="15">
    <w:abstractNumId w:val="4"/>
  </w:num>
  <w:num w:numId="16">
    <w:abstractNumId w:val="8"/>
  </w:num>
  <w:num w:numId="17">
    <w:abstractNumId w:val="20"/>
  </w:num>
  <w:num w:numId="18">
    <w:abstractNumId w:val="3"/>
  </w:num>
  <w:num w:numId="19">
    <w:abstractNumId w:val="14"/>
  </w:num>
  <w:num w:numId="20">
    <w:abstractNumId w:val="16"/>
  </w:num>
  <w:num w:numId="21">
    <w:abstractNumId w:val="6"/>
  </w:num>
  <w:num w:numId="22">
    <w:abstractNumId w:val="18"/>
  </w:num>
  <w:num w:numId="23">
    <w:abstractNumId w:val="5"/>
  </w:num>
  <w:num w:numId="24">
    <w:abstractNumId w:val="11"/>
  </w:num>
  <w:num w:numId="25">
    <w:abstractNumId w:val="9"/>
  </w:num>
  <w:num w:numId="26">
    <w:abstractNumId w:val="15"/>
  </w:num>
  <w:num w:numId="27">
    <w:abstractNumId w:val="4"/>
  </w:num>
  <w:num w:numId="28">
    <w:abstractNumId w:val="8"/>
  </w:num>
  <w:num w:numId="29">
    <w:abstractNumId w:val="20"/>
  </w:num>
  <w:num w:numId="30">
    <w:abstractNumId w:val="12"/>
  </w:num>
  <w:num w:numId="31">
    <w:abstractNumId w:val="7"/>
  </w:num>
  <w:num w:numId="32">
    <w:abstractNumId w:val="19"/>
  </w:num>
  <w:num w:numId="3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CE"/>
    <w:rsid w:val="00001F4E"/>
    <w:rsid w:val="000020F3"/>
    <w:rsid w:val="0000354A"/>
    <w:rsid w:val="00014D17"/>
    <w:rsid w:val="00014E5B"/>
    <w:rsid w:val="00016EAC"/>
    <w:rsid w:val="00022128"/>
    <w:rsid w:val="00024155"/>
    <w:rsid w:val="00034667"/>
    <w:rsid w:val="00037529"/>
    <w:rsid w:val="00047B59"/>
    <w:rsid w:val="00053819"/>
    <w:rsid w:val="00060543"/>
    <w:rsid w:val="00060828"/>
    <w:rsid w:val="000703E8"/>
    <w:rsid w:val="00070F04"/>
    <w:rsid w:val="00074237"/>
    <w:rsid w:val="000747BB"/>
    <w:rsid w:val="00074DE8"/>
    <w:rsid w:val="00080CE5"/>
    <w:rsid w:val="00080E9A"/>
    <w:rsid w:val="000813E2"/>
    <w:rsid w:val="0008278B"/>
    <w:rsid w:val="00091564"/>
    <w:rsid w:val="00092348"/>
    <w:rsid w:val="000A77C7"/>
    <w:rsid w:val="000B0386"/>
    <w:rsid w:val="000B4184"/>
    <w:rsid w:val="000B7C54"/>
    <w:rsid w:val="000B7EB5"/>
    <w:rsid w:val="000D004F"/>
    <w:rsid w:val="000D2DB1"/>
    <w:rsid w:val="000D2EBD"/>
    <w:rsid w:val="000E5CE1"/>
    <w:rsid w:val="000F1516"/>
    <w:rsid w:val="000F2702"/>
    <w:rsid w:val="0011014C"/>
    <w:rsid w:val="0011140E"/>
    <w:rsid w:val="001140A3"/>
    <w:rsid w:val="00114EDE"/>
    <w:rsid w:val="001178A7"/>
    <w:rsid w:val="00124A26"/>
    <w:rsid w:val="00125120"/>
    <w:rsid w:val="001252D6"/>
    <w:rsid w:val="0012791B"/>
    <w:rsid w:val="00131D5E"/>
    <w:rsid w:val="00133D6F"/>
    <w:rsid w:val="0013475D"/>
    <w:rsid w:val="00134B91"/>
    <w:rsid w:val="00150B88"/>
    <w:rsid w:val="00155C8E"/>
    <w:rsid w:val="00155E72"/>
    <w:rsid w:val="00156812"/>
    <w:rsid w:val="00165F74"/>
    <w:rsid w:val="0016651F"/>
    <w:rsid w:val="0017342F"/>
    <w:rsid w:val="00176F3D"/>
    <w:rsid w:val="00177D00"/>
    <w:rsid w:val="00184D78"/>
    <w:rsid w:val="00185C5E"/>
    <w:rsid w:val="00186D3F"/>
    <w:rsid w:val="0018704D"/>
    <w:rsid w:val="00187B02"/>
    <w:rsid w:val="001930FD"/>
    <w:rsid w:val="001947F2"/>
    <w:rsid w:val="00194D5A"/>
    <w:rsid w:val="001A50EC"/>
    <w:rsid w:val="001A6C9F"/>
    <w:rsid w:val="001B5E1C"/>
    <w:rsid w:val="001C0359"/>
    <w:rsid w:val="001D2363"/>
    <w:rsid w:val="001D68B1"/>
    <w:rsid w:val="001D7EDB"/>
    <w:rsid w:val="001F4F76"/>
    <w:rsid w:val="001F6F7D"/>
    <w:rsid w:val="00202283"/>
    <w:rsid w:val="0020360A"/>
    <w:rsid w:val="002048AA"/>
    <w:rsid w:val="00206316"/>
    <w:rsid w:val="00211F61"/>
    <w:rsid w:val="0021329A"/>
    <w:rsid w:val="00213FD3"/>
    <w:rsid w:val="002231AE"/>
    <w:rsid w:val="00223B3E"/>
    <w:rsid w:val="002270A7"/>
    <w:rsid w:val="00233CCB"/>
    <w:rsid w:val="00241DF6"/>
    <w:rsid w:val="00242DD2"/>
    <w:rsid w:val="002442D7"/>
    <w:rsid w:val="002503B4"/>
    <w:rsid w:val="00262120"/>
    <w:rsid w:val="00262FFB"/>
    <w:rsid w:val="00276728"/>
    <w:rsid w:val="002819B8"/>
    <w:rsid w:val="00287A52"/>
    <w:rsid w:val="00287C20"/>
    <w:rsid w:val="00291B8B"/>
    <w:rsid w:val="002A0224"/>
    <w:rsid w:val="002A5566"/>
    <w:rsid w:val="002B05E7"/>
    <w:rsid w:val="002C1B74"/>
    <w:rsid w:val="002C283E"/>
    <w:rsid w:val="002C398F"/>
    <w:rsid w:val="002C6601"/>
    <w:rsid w:val="002C7ECD"/>
    <w:rsid w:val="002D07AE"/>
    <w:rsid w:val="002D18A7"/>
    <w:rsid w:val="002D1F19"/>
    <w:rsid w:val="002D441C"/>
    <w:rsid w:val="002E08D5"/>
    <w:rsid w:val="002E5B7D"/>
    <w:rsid w:val="002E616E"/>
    <w:rsid w:val="002F4FAE"/>
    <w:rsid w:val="002F6764"/>
    <w:rsid w:val="003133AD"/>
    <w:rsid w:val="003138B3"/>
    <w:rsid w:val="003152C9"/>
    <w:rsid w:val="00315F66"/>
    <w:rsid w:val="0032530A"/>
    <w:rsid w:val="003263C9"/>
    <w:rsid w:val="003273B0"/>
    <w:rsid w:val="00327859"/>
    <w:rsid w:val="00330AE0"/>
    <w:rsid w:val="00332981"/>
    <w:rsid w:val="00332D21"/>
    <w:rsid w:val="00335081"/>
    <w:rsid w:val="0033650F"/>
    <w:rsid w:val="00340234"/>
    <w:rsid w:val="00344102"/>
    <w:rsid w:val="00346ED6"/>
    <w:rsid w:val="00350EA9"/>
    <w:rsid w:val="0036154F"/>
    <w:rsid w:val="00364928"/>
    <w:rsid w:val="003720C6"/>
    <w:rsid w:val="003729FE"/>
    <w:rsid w:val="00373369"/>
    <w:rsid w:val="003758D5"/>
    <w:rsid w:val="00380565"/>
    <w:rsid w:val="003834CC"/>
    <w:rsid w:val="00387522"/>
    <w:rsid w:val="003945CA"/>
    <w:rsid w:val="003961EE"/>
    <w:rsid w:val="00396B3D"/>
    <w:rsid w:val="00396EDB"/>
    <w:rsid w:val="003A1FDE"/>
    <w:rsid w:val="003A3544"/>
    <w:rsid w:val="003A4060"/>
    <w:rsid w:val="003B1CED"/>
    <w:rsid w:val="003B415B"/>
    <w:rsid w:val="003B579D"/>
    <w:rsid w:val="003C2402"/>
    <w:rsid w:val="003C3A95"/>
    <w:rsid w:val="003D06A6"/>
    <w:rsid w:val="003D0C43"/>
    <w:rsid w:val="003E1B19"/>
    <w:rsid w:val="003E410F"/>
    <w:rsid w:val="003F08EF"/>
    <w:rsid w:val="00404125"/>
    <w:rsid w:val="004061E4"/>
    <w:rsid w:val="00410364"/>
    <w:rsid w:val="00414539"/>
    <w:rsid w:val="00416DC8"/>
    <w:rsid w:val="00421174"/>
    <w:rsid w:val="00421F8E"/>
    <w:rsid w:val="004321F8"/>
    <w:rsid w:val="00445DE4"/>
    <w:rsid w:val="00451256"/>
    <w:rsid w:val="0046438F"/>
    <w:rsid w:val="004648DA"/>
    <w:rsid w:val="004725F0"/>
    <w:rsid w:val="00472A4A"/>
    <w:rsid w:val="004735BC"/>
    <w:rsid w:val="00476135"/>
    <w:rsid w:val="00480043"/>
    <w:rsid w:val="00484F52"/>
    <w:rsid w:val="004863EA"/>
    <w:rsid w:val="00486A7C"/>
    <w:rsid w:val="0049102F"/>
    <w:rsid w:val="004A1C34"/>
    <w:rsid w:val="004A3680"/>
    <w:rsid w:val="004B02D1"/>
    <w:rsid w:val="004B561D"/>
    <w:rsid w:val="004C009C"/>
    <w:rsid w:val="004C081F"/>
    <w:rsid w:val="004C0FBF"/>
    <w:rsid w:val="004D0860"/>
    <w:rsid w:val="004D3F6E"/>
    <w:rsid w:val="004D5D26"/>
    <w:rsid w:val="004D7256"/>
    <w:rsid w:val="004D776C"/>
    <w:rsid w:val="004E7608"/>
    <w:rsid w:val="004F0AE9"/>
    <w:rsid w:val="004F3B3B"/>
    <w:rsid w:val="004F4674"/>
    <w:rsid w:val="004F6F15"/>
    <w:rsid w:val="005007B5"/>
    <w:rsid w:val="00504DA2"/>
    <w:rsid w:val="005065BB"/>
    <w:rsid w:val="0050744F"/>
    <w:rsid w:val="0050765D"/>
    <w:rsid w:val="00511857"/>
    <w:rsid w:val="00514AFD"/>
    <w:rsid w:val="0052168E"/>
    <w:rsid w:val="0052292E"/>
    <w:rsid w:val="00522BA4"/>
    <w:rsid w:val="00523BA3"/>
    <w:rsid w:val="00523CC4"/>
    <w:rsid w:val="0052422A"/>
    <w:rsid w:val="00527008"/>
    <w:rsid w:val="00531643"/>
    <w:rsid w:val="0053448A"/>
    <w:rsid w:val="005367E0"/>
    <w:rsid w:val="00536C9E"/>
    <w:rsid w:val="00541723"/>
    <w:rsid w:val="00542A48"/>
    <w:rsid w:val="00554F34"/>
    <w:rsid w:val="00557BD7"/>
    <w:rsid w:val="00560538"/>
    <w:rsid w:val="00567B5A"/>
    <w:rsid w:val="005700AA"/>
    <w:rsid w:val="00576AC4"/>
    <w:rsid w:val="00587265"/>
    <w:rsid w:val="005900DA"/>
    <w:rsid w:val="00591E9C"/>
    <w:rsid w:val="00593A76"/>
    <w:rsid w:val="005944D7"/>
    <w:rsid w:val="00594C00"/>
    <w:rsid w:val="00595641"/>
    <w:rsid w:val="005968AF"/>
    <w:rsid w:val="005A5E76"/>
    <w:rsid w:val="005B099D"/>
    <w:rsid w:val="005B4063"/>
    <w:rsid w:val="005B6829"/>
    <w:rsid w:val="005B7198"/>
    <w:rsid w:val="005B7D52"/>
    <w:rsid w:val="005B7F8D"/>
    <w:rsid w:val="005C06FC"/>
    <w:rsid w:val="005C13F0"/>
    <w:rsid w:val="005C2408"/>
    <w:rsid w:val="005C3E7E"/>
    <w:rsid w:val="005D12E9"/>
    <w:rsid w:val="005D6F78"/>
    <w:rsid w:val="005E731F"/>
    <w:rsid w:val="005F16E0"/>
    <w:rsid w:val="005F1765"/>
    <w:rsid w:val="0060309F"/>
    <w:rsid w:val="0061010D"/>
    <w:rsid w:val="00611895"/>
    <w:rsid w:val="006146EC"/>
    <w:rsid w:val="00614FDB"/>
    <w:rsid w:val="006153E8"/>
    <w:rsid w:val="00620045"/>
    <w:rsid w:val="00624AF3"/>
    <w:rsid w:val="00624EEA"/>
    <w:rsid w:val="0062516A"/>
    <w:rsid w:val="00625FB1"/>
    <w:rsid w:val="00634833"/>
    <w:rsid w:val="006357D1"/>
    <w:rsid w:val="00635AA7"/>
    <w:rsid w:val="00642C79"/>
    <w:rsid w:val="00643EFE"/>
    <w:rsid w:val="00645DD1"/>
    <w:rsid w:val="006509D0"/>
    <w:rsid w:val="00650ECF"/>
    <w:rsid w:val="0065454A"/>
    <w:rsid w:val="006559E7"/>
    <w:rsid w:val="00666AD5"/>
    <w:rsid w:val="00670CCC"/>
    <w:rsid w:val="0067118F"/>
    <w:rsid w:val="00671E6C"/>
    <w:rsid w:val="00673B9E"/>
    <w:rsid w:val="006764A9"/>
    <w:rsid w:val="0067716C"/>
    <w:rsid w:val="00684BC0"/>
    <w:rsid w:val="0069213D"/>
    <w:rsid w:val="0069446D"/>
    <w:rsid w:val="006970CE"/>
    <w:rsid w:val="006A3184"/>
    <w:rsid w:val="006A630E"/>
    <w:rsid w:val="006A6BDD"/>
    <w:rsid w:val="006B40BD"/>
    <w:rsid w:val="006B754E"/>
    <w:rsid w:val="006C0567"/>
    <w:rsid w:val="006C1674"/>
    <w:rsid w:val="006C2C2F"/>
    <w:rsid w:val="006C5E08"/>
    <w:rsid w:val="006D3D09"/>
    <w:rsid w:val="006D4540"/>
    <w:rsid w:val="006D6D6B"/>
    <w:rsid w:val="006E077E"/>
    <w:rsid w:val="006E444B"/>
    <w:rsid w:val="006E4AB0"/>
    <w:rsid w:val="006F22B3"/>
    <w:rsid w:val="007021BE"/>
    <w:rsid w:val="007045E2"/>
    <w:rsid w:val="0071192B"/>
    <w:rsid w:val="00711D62"/>
    <w:rsid w:val="00714958"/>
    <w:rsid w:val="007160FF"/>
    <w:rsid w:val="007170F1"/>
    <w:rsid w:val="007204DD"/>
    <w:rsid w:val="00725EE4"/>
    <w:rsid w:val="00751836"/>
    <w:rsid w:val="00752DF1"/>
    <w:rsid w:val="007628E2"/>
    <w:rsid w:val="007636EE"/>
    <w:rsid w:val="00765C5A"/>
    <w:rsid w:val="0076614F"/>
    <w:rsid w:val="007663B7"/>
    <w:rsid w:val="00773264"/>
    <w:rsid w:val="007761B5"/>
    <w:rsid w:val="00776AA4"/>
    <w:rsid w:val="00783A6F"/>
    <w:rsid w:val="00797E86"/>
    <w:rsid w:val="007A657A"/>
    <w:rsid w:val="007B0209"/>
    <w:rsid w:val="007B2985"/>
    <w:rsid w:val="007B4E3E"/>
    <w:rsid w:val="007B5CA1"/>
    <w:rsid w:val="007C0C94"/>
    <w:rsid w:val="007C2E87"/>
    <w:rsid w:val="007C77C7"/>
    <w:rsid w:val="007D12DA"/>
    <w:rsid w:val="007D2849"/>
    <w:rsid w:val="007D3747"/>
    <w:rsid w:val="007D5715"/>
    <w:rsid w:val="007E19F7"/>
    <w:rsid w:val="007E1FC6"/>
    <w:rsid w:val="007F007C"/>
    <w:rsid w:val="00801110"/>
    <w:rsid w:val="00804D9E"/>
    <w:rsid w:val="00810E01"/>
    <w:rsid w:val="00813B13"/>
    <w:rsid w:val="00813E09"/>
    <w:rsid w:val="00815CE7"/>
    <w:rsid w:val="00831CDB"/>
    <w:rsid w:val="008342D0"/>
    <w:rsid w:val="00837970"/>
    <w:rsid w:val="00841663"/>
    <w:rsid w:val="0085537D"/>
    <w:rsid w:val="00857010"/>
    <w:rsid w:val="008673F9"/>
    <w:rsid w:val="00867F4F"/>
    <w:rsid w:val="00872738"/>
    <w:rsid w:val="00875EC6"/>
    <w:rsid w:val="00876EFF"/>
    <w:rsid w:val="00880C25"/>
    <w:rsid w:val="00880C97"/>
    <w:rsid w:val="00883501"/>
    <w:rsid w:val="00897A99"/>
    <w:rsid w:val="008A1D35"/>
    <w:rsid w:val="008A7F7A"/>
    <w:rsid w:val="008B71A3"/>
    <w:rsid w:val="008C78BA"/>
    <w:rsid w:val="008D10CC"/>
    <w:rsid w:val="008D1572"/>
    <w:rsid w:val="008D4C4C"/>
    <w:rsid w:val="008E2DF5"/>
    <w:rsid w:val="008E6697"/>
    <w:rsid w:val="008E7819"/>
    <w:rsid w:val="008F7AB0"/>
    <w:rsid w:val="00905E2D"/>
    <w:rsid w:val="00907E18"/>
    <w:rsid w:val="0091260D"/>
    <w:rsid w:val="00922665"/>
    <w:rsid w:val="00923C85"/>
    <w:rsid w:val="009263DC"/>
    <w:rsid w:val="00926BF5"/>
    <w:rsid w:val="00933066"/>
    <w:rsid w:val="00935966"/>
    <w:rsid w:val="00940B9D"/>
    <w:rsid w:val="009461E8"/>
    <w:rsid w:val="00946779"/>
    <w:rsid w:val="009529D6"/>
    <w:rsid w:val="0095386F"/>
    <w:rsid w:val="00957367"/>
    <w:rsid w:val="00961EE9"/>
    <w:rsid w:val="00967057"/>
    <w:rsid w:val="00972D4A"/>
    <w:rsid w:val="00976F42"/>
    <w:rsid w:val="00984350"/>
    <w:rsid w:val="0098625B"/>
    <w:rsid w:val="00987E96"/>
    <w:rsid w:val="0099018A"/>
    <w:rsid w:val="0099184F"/>
    <w:rsid w:val="00996C57"/>
    <w:rsid w:val="009A4B11"/>
    <w:rsid w:val="009A7157"/>
    <w:rsid w:val="009B1FA5"/>
    <w:rsid w:val="009C0E94"/>
    <w:rsid w:val="009C164A"/>
    <w:rsid w:val="009C2E1B"/>
    <w:rsid w:val="009C3350"/>
    <w:rsid w:val="009C659C"/>
    <w:rsid w:val="009E145A"/>
    <w:rsid w:val="009E23CA"/>
    <w:rsid w:val="009F2CB9"/>
    <w:rsid w:val="009F747A"/>
    <w:rsid w:val="00A00F00"/>
    <w:rsid w:val="00A0743C"/>
    <w:rsid w:val="00A204D2"/>
    <w:rsid w:val="00A21CAF"/>
    <w:rsid w:val="00A22B6D"/>
    <w:rsid w:val="00A23947"/>
    <w:rsid w:val="00A25FC2"/>
    <w:rsid w:val="00A26976"/>
    <w:rsid w:val="00A2725B"/>
    <w:rsid w:val="00A37143"/>
    <w:rsid w:val="00A45601"/>
    <w:rsid w:val="00A512DC"/>
    <w:rsid w:val="00A64840"/>
    <w:rsid w:val="00A651D8"/>
    <w:rsid w:val="00A67957"/>
    <w:rsid w:val="00A70542"/>
    <w:rsid w:val="00A80CA1"/>
    <w:rsid w:val="00A8241B"/>
    <w:rsid w:val="00A840C3"/>
    <w:rsid w:val="00A85B8C"/>
    <w:rsid w:val="00A87478"/>
    <w:rsid w:val="00A938B9"/>
    <w:rsid w:val="00A95A10"/>
    <w:rsid w:val="00AA1BCE"/>
    <w:rsid w:val="00AA32F3"/>
    <w:rsid w:val="00AA536D"/>
    <w:rsid w:val="00AC18F1"/>
    <w:rsid w:val="00AC63EA"/>
    <w:rsid w:val="00AC7750"/>
    <w:rsid w:val="00AC783C"/>
    <w:rsid w:val="00AD1F33"/>
    <w:rsid w:val="00AE41C9"/>
    <w:rsid w:val="00AE678F"/>
    <w:rsid w:val="00AF350B"/>
    <w:rsid w:val="00AF3DE6"/>
    <w:rsid w:val="00B05D0E"/>
    <w:rsid w:val="00B13E01"/>
    <w:rsid w:val="00B179B1"/>
    <w:rsid w:val="00B21C13"/>
    <w:rsid w:val="00B24995"/>
    <w:rsid w:val="00B32CDE"/>
    <w:rsid w:val="00B33AAA"/>
    <w:rsid w:val="00B40454"/>
    <w:rsid w:val="00B4658A"/>
    <w:rsid w:val="00B46B47"/>
    <w:rsid w:val="00B51F96"/>
    <w:rsid w:val="00B576BB"/>
    <w:rsid w:val="00B60C90"/>
    <w:rsid w:val="00B62EB2"/>
    <w:rsid w:val="00B7147D"/>
    <w:rsid w:val="00B71C61"/>
    <w:rsid w:val="00B73F51"/>
    <w:rsid w:val="00B84360"/>
    <w:rsid w:val="00B923E7"/>
    <w:rsid w:val="00B9704E"/>
    <w:rsid w:val="00BA7CEA"/>
    <w:rsid w:val="00BA7EEA"/>
    <w:rsid w:val="00BB2E81"/>
    <w:rsid w:val="00BB5408"/>
    <w:rsid w:val="00BC1121"/>
    <w:rsid w:val="00BC3FDA"/>
    <w:rsid w:val="00BC4C84"/>
    <w:rsid w:val="00BE6CED"/>
    <w:rsid w:val="00BE6FF5"/>
    <w:rsid w:val="00BF1577"/>
    <w:rsid w:val="00C010D3"/>
    <w:rsid w:val="00C0342E"/>
    <w:rsid w:val="00C03861"/>
    <w:rsid w:val="00C06A05"/>
    <w:rsid w:val="00C0797D"/>
    <w:rsid w:val="00C1274B"/>
    <w:rsid w:val="00C12A4F"/>
    <w:rsid w:val="00C2015A"/>
    <w:rsid w:val="00C2235F"/>
    <w:rsid w:val="00C2397D"/>
    <w:rsid w:val="00C24C5C"/>
    <w:rsid w:val="00C30CB1"/>
    <w:rsid w:val="00C41800"/>
    <w:rsid w:val="00C435DA"/>
    <w:rsid w:val="00C46CA6"/>
    <w:rsid w:val="00C52E6B"/>
    <w:rsid w:val="00C53D7E"/>
    <w:rsid w:val="00C55BA1"/>
    <w:rsid w:val="00C63307"/>
    <w:rsid w:val="00C72020"/>
    <w:rsid w:val="00C729CA"/>
    <w:rsid w:val="00C80B02"/>
    <w:rsid w:val="00C80D14"/>
    <w:rsid w:val="00C80F5D"/>
    <w:rsid w:val="00C844D5"/>
    <w:rsid w:val="00C855D8"/>
    <w:rsid w:val="00C8697A"/>
    <w:rsid w:val="00C912C6"/>
    <w:rsid w:val="00C96E66"/>
    <w:rsid w:val="00CB09C5"/>
    <w:rsid w:val="00CB31C0"/>
    <w:rsid w:val="00CB4349"/>
    <w:rsid w:val="00CC1F80"/>
    <w:rsid w:val="00CC46AB"/>
    <w:rsid w:val="00CC694A"/>
    <w:rsid w:val="00CD0DD1"/>
    <w:rsid w:val="00CE084A"/>
    <w:rsid w:val="00CE0F8E"/>
    <w:rsid w:val="00CE1478"/>
    <w:rsid w:val="00CE795B"/>
    <w:rsid w:val="00CF04D8"/>
    <w:rsid w:val="00CF1362"/>
    <w:rsid w:val="00CF6ACD"/>
    <w:rsid w:val="00D023E7"/>
    <w:rsid w:val="00D06CE1"/>
    <w:rsid w:val="00D06E62"/>
    <w:rsid w:val="00D072FA"/>
    <w:rsid w:val="00D10CCD"/>
    <w:rsid w:val="00D129B1"/>
    <w:rsid w:val="00D30CBC"/>
    <w:rsid w:val="00D31F59"/>
    <w:rsid w:val="00D3290B"/>
    <w:rsid w:val="00D33F9C"/>
    <w:rsid w:val="00D35D5C"/>
    <w:rsid w:val="00D443D8"/>
    <w:rsid w:val="00D662E7"/>
    <w:rsid w:val="00D66451"/>
    <w:rsid w:val="00D6669E"/>
    <w:rsid w:val="00D81540"/>
    <w:rsid w:val="00D86EE1"/>
    <w:rsid w:val="00D87300"/>
    <w:rsid w:val="00D97045"/>
    <w:rsid w:val="00DA6842"/>
    <w:rsid w:val="00DA799B"/>
    <w:rsid w:val="00DB0C42"/>
    <w:rsid w:val="00DB2DA3"/>
    <w:rsid w:val="00DB7A02"/>
    <w:rsid w:val="00DC1BC4"/>
    <w:rsid w:val="00DD112B"/>
    <w:rsid w:val="00DD51D7"/>
    <w:rsid w:val="00DE3EEF"/>
    <w:rsid w:val="00E037B8"/>
    <w:rsid w:val="00E03929"/>
    <w:rsid w:val="00E040BD"/>
    <w:rsid w:val="00E05B8F"/>
    <w:rsid w:val="00E07595"/>
    <w:rsid w:val="00E11C84"/>
    <w:rsid w:val="00E16182"/>
    <w:rsid w:val="00E3230A"/>
    <w:rsid w:val="00E330A2"/>
    <w:rsid w:val="00E37720"/>
    <w:rsid w:val="00E43750"/>
    <w:rsid w:val="00E455C8"/>
    <w:rsid w:val="00E52BBE"/>
    <w:rsid w:val="00E60FD8"/>
    <w:rsid w:val="00E625EA"/>
    <w:rsid w:val="00E64D0A"/>
    <w:rsid w:val="00E655B1"/>
    <w:rsid w:val="00E66087"/>
    <w:rsid w:val="00E70832"/>
    <w:rsid w:val="00E729EE"/>
    <w:rsid w:val="00E81BE1"/>
    <w:rsid w:val="00E85C1A"/>
    <w:rsid w:val="00E92850"/>
    <w:rsid w:val="00EA33F2"/>
    <w:rsid w:val="00EA68C0"/>
    <w:rsid w:val="00EA7428"/>
    <w:rsid w:val="00ED4916"/>
    <w:rsid w:val="00EE093D"/>
    <w:rsid w:val="00EE109D"/>
    <w:rsid w:val="00EE14EF"/>
    <w:rsid w:val="00EE3084"/>
    <w:rsid w:val="00EF11E4"/>
    <w:rsid w:val="00EF362A"/>
    <w:rsid w:val="00EF6B1E"/>
    <w:rsid w:val="00EF6BA4"/>
    <w:rsid w:val="00F14BBA"/>
    <w:rsid w:val="00F14D91"/>
    <w:rsid w:val="00F56FE9"/>
    <w:rsid w:val="00F63FBF"/>
    <w:rsid w:val="00F654CE"/>
    <w:rsid w:val="00F70A86"/>
    <w:rsid w:val="00F73C41"/>
    <w:rsid w:val="00F74154"/>
    <w:rsid w:val="00F75B80"/>
    <w:rsid w:val="00F76B08"/>
    <w:rsid w:val="00F80750"/>
    <w:rsid w:val="00F80DAB"/>
    <w:rsid w:val="00F81EFA"/>
    <w:rsid w:val="00F842B3"/>
    <w:rsid w:val="00F876C9"/>
    <w:rsid w:val="00F90AB0"/>
    <w:rsid w:val="00F960AD"/>
    <w:rsid w:val="00FA13CE"/>
    <w:rsid w:val="00FA2482"/>
    <w:rsid w:val="00FA41FF"/>
    <w:rsid w:val="00FA4A25"/>
    <w:rsid w:val="00FB4CB2"/>
    <w:rsid w:val="00FB5555"/>
    <w:rsid w:val="00FB6A0E"/>
    <w:rsid w:val="00FC7A32"/>
    <w:rsid w:val="00FF14B8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82AF3"/>
  <w15:docId w15:val="{5B03777B-EF8D-480D-9BB2-2E4B4672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9D0"/>
    <w:pPr>
      <w:spacing w:line="264" w:lineRule="auto"/>
    </w:pPr>
    <w:rPr>
      <w:rFonts w:ascii="Georgia" w:hAnsi="Georgia"/>
      <w:sz w:val="22"/>
    </w:rPr>
  </w:style>
  <w:style w:type="paragraph" w:styleId="Heading1">
    <w:name w:val="heading 1"/>
    <w:aliases w:val="Alt + Ü + 1,Alt Gr + F4"/>
    <w:basedOn w:val="Normal"/>
    <w:next w:val="Normal"/>
    <w:qFormat/>
    <w:rsid w:val="00D30CBC"/>
    <w:pPr>
      <w:keepNext/>
      <w:keepLines/>
      <w:numPr>
        <w:numId w:val="5"/>
      </w:numPr>
      <w:suppressAutoHyphens/>
      <w:spacing w:before="360" w:after="480" w:line="240" w:lineRule="auto"/>
      <w:outlineLvl w:val="0"/>
    </w:pPr>
    <w:rPr>
      <w:b/>
      <w:kern w:val="28"/>
    </w:rPr>
  </w:style>
  <w:style w:type="paragraph" w:styleId="Heading2">
    <w:name w:val="heading 2"/>
    <w:aliases w:val="Alt + Ü + 2,Alt Gr + F5"/>
    <w:basedOn w:val="Heading1"/>
    <w:next w:val="Normal"/>
    <w:qFormat/>
    <w:rsid w:val="00D30CBC"/>
    <w:pPr>
      <w:numPr>
        <w:ilvl w:val="1"/>
      </w:numPr>
      <w:tabs>
        <w:tab w:val="left" w:pos="851"/>
      </w:tabs>
      <w:outlineLvl w:val="1"/>
    </w:pPr>
    <w:rPr>
      <w:b w:val="0"/>
    </w:rPr>
  </w:style>
  <w:style w:type="paragraph" w:styleId="Heading3">
    <w:name w:val="heading 3"/>
    <w:aliases w:val="Alt + Ü + 3"/>
    <w:basedOn w:val="Heading1"/>
    <w:next w:val="Normal"/>
    <w:qFormat/>
    <w:rsid w:val="00D30CBC"/>
    <w:pPr>
      <w:numPr>
        <w:ilvl w:val="2"/>
      </w:numPr>
      <w:outlineLvl w:val="2"/>
    </w:pPr>
    <w:rPr>
      <w:b w:val="0"/>
      <w:i/>
    </w:rPr>
  </w:style>
  <w:style w:type="paragraph" w:styleId="Heading4">
    <w:name w:val="heading 4"/>
    <w:aliases w:val="Alt + Ü + 4,Level 2 - a"/>
    <w:basedOn w:val="Heading1"/>
    <w:next w:val="Normal"/>
    <w:qFormat/>
    <w:rsid w:val="00D30CBC"/>
    <w:pPr>
      <w:numPr>
        <w:ilvl w:val="3"/>
      </w:numPr>
      <w:outlineLvl w:val="3"/>
    </w:pPr>
    <w:rPr>
      <w:b w:val="0"/>
    </w:rPr>
  </w:style>
  <w:style w:type="paragraph" w:styleId="Heading5">
    <w:name w:val="heading 5"/>
    <w:aliases w:val="Alt + Ü + 5"/>
    <w:basedOn w:val="Heading1"/>
    <w:next w:val="Normal"/>
    <w:link w:val="Heading5Char"/>
    <w:qFormat/>
    <w:rsid w:val="00D30CBC"/>
    <w:pPr>
      <w:numPr>
        <w:ilvl w:val="4"/>
      </w:numPr>
      <w:tabs>
        <w:tab w:val="left" w:pos="2126"/>
      </w:tabs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D30CBC"/>
    <w:pPr>
      <w:numPr>
        <w:ilvl w:val="5"/>
      </w:numPr>
      <w:spacing w:before="120"/>
      <w:outlineLvl w:val="5"/>
    </w:pPr>
    <w:rPr>
      <w:b w:val="0"/>
      <w:i/>
    </w:rPr>
  </w:style>
  <w:style w:type="paragraph" w:styleId="Heading7">
    <w:name w:val="heading 7"/>
    <w:basedOn w:val="Heading1"/>
    <w:next w:val="Normal"/>
    <w:link w:val="Heading7Char"/>
    <w:qFormat/>
    <w:rsid w:val="00D30CBC"/>
    <w:pPr>
      <w:numPr>
        <w:numId w:val="0"/>
      </w:numPr>
      <w:tabs>
        <w:tab w:val="num" w:pos="425"/>
      </w:tabs>
      <w:spacing w:before="240" w:after="60"/>
      <w:ind w:left="425" w:hanging="425"/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D30CBC"/>
    <w:pPr>
      <w:numPr>
        <w:numId w:val="0"/>
      </w:numPr>
      <w:tabs>
        <w:tab w:val="num" w:pos="425"/>
      </w:tabs>
      <w:spacing w:before="240" w:after="60"/>
      <w:ind w:left="425" w:hanging="425"/>
      <w:outlineLvl w:val="7"/>
    </w:pPr>
    <w:rPr>
      <w:i/>
    </w:rPr>
  </w:style>
  <w:style w:type="paragraph" w:styleId="Heading9">
    <w:name w:val="heading 9"/>
    <w:basedOn w:val="Heading1"/>
    <w:next w:val="Normal"/>
    <w:link w:val="Heading9Char"/>
    <w:qFormat/>
    <w:rsid w:val="00D30CBC"/>
    <w:pPr>
      <w:numPr>
        <w:numId w:val="0"/>
      </w:numPr>
      <w:tabs>
        <w:tab w:val="num" w:pos="425"/>
      </w:tabs>
      <w:spacing w:before="240" w:after="60"/>
      <w:ind w:left="425" w:hanging="425"/>
      <w:outlineLvl w:val="8"/>
    </w:pPr>
    <w:rPr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">
    <w:name w:val="Adresse"/>
    <w:basedOn w:val="Normal"/>
    <w:link w:val="AdresseZchn"/>
    <w:rsid w:val="00D30CBC"/>
    <w:pPr>
      <w:suppressAutoHyphens/>
    </w:pPr>
  </w:style>
  <w:style w:type="paragraph" w:customStyle="1" w:styleId="AdrefeldAbsender">
    <w:name w:val="AdreßfeldAbsender"/>
    <w:basedOn w:val="Adresse"/>
    <w:next w:val="Adresse"/>
    <w:link w:val="AdrefeldAbsenderZchn"/>
    <w:qFormat/>
    <w:rsid w:val="00D30CBC"/>
    <w:pPr>
      <w:spacing w:after="120" w:line="140" w:lineRule="exact"/>
    </w:pPr>
    <w:rPr>
      <w:rFonts w:ascii="Arial" w:hAnsi="Arial" w:cs="Arial"/>
      <w:bCs/>
      <w:sz w:val="12"/>
    </w:rPr>
  </w:style>
  <w:style w:type="paragraph" w:customStyle="1" w:styleId="Standardabsatz-PwC">
    <w:name w:val="Standardabsatz-PwC"/>
    <w:aliases w:val="Alt Gr + F3"/>
    <w:basedOn w:val="Normal"/>
    <w:rsid w:val="00E655B1"/>
    <w:pPr>
      <w:spacing w:after="120" w:line="360" w:lineRule="auto"/>
    </w:pPr>
  </w:style>
  <w:style w:type="paragraph" w:customStyle="1" w:styleId="Anlagen">
    <w:name w:val="Anlagen"/>
    <w:basedOn w:val="Normal"/>
    <w:rsid w:val="00D30CBC"/>
    <w:pPr>
      <w:keepNext/>
      <w:keepLines/>
      <w:spacing w:before="480" w:line="360" w:lineRule="auto"/>
    </w:pPr>
  </w:style>
  <w:style w:type="paragraph" w:styleId="Salutation">
    <w:name w:val="Salutation"/>
    <w:basedOn w:val="Normal"/>
    <w:next w:val="Textlinks"/>
    <w:link w:val="SalutationChar"/>
    <w:rsid w:val="00D30CBC"/>
    <w:pPr>
      <w:keepNext/>
      <w:spacing w:after="260"/>
    </w:pPr>
  </w:style>
  <w:style w:type="character" w:customStyle="1" w:styleId="SalutationChar">
    <w:name w:val="Salutation Char"/>
    <w:basedOn w:val="DefaultParagraphFont"/>
    <w:link w:val="Salutation"/>
    <w:rsid w:val="00E655B1"/>
    <w:rPr>
      <w:rFonts w:ascii="Georgia" w:hAnsi="Georgia"/>
      <w:sz w:val="22"/>
    </w:rPr>
  </w:style>
  <w:style w:type="paragraph" w:styleId="ListBullet">
    <w:name w:val="List Bullet"/>
    <w:basedOn w:val="Normal"/>
    <w:rsid w:val="00D30CBC"/>
    <w:pPr>
      <w:numPr>
        <w:numId w:val="1"/>
      </w:numPr>
    </w:pPr>
  </w:style>
  <w:style w:type="paragraph" w:styleId="ListBullet2">
    <w:name w:val="List Bullet 2"/>
    <w:basedOn w:val="Normal"/>
    <w:rsid w:val="00D30CBC"/>
    <w:pPr>
      <w:numPr>
        <w:numId w:val="2"/>
      </w:numPr>
    </w:pPr>
  </w:style>
  <w:style w:type="paragraph" w:styleId="ListBullet3">
    <w:name w:val="List Bullet 3"/>
    <w:basedOn w:val="Normal"/>
    <w:rsid w:val="00D30CBC"/>
    <w:pPr>
      <w:numPr>
        <w:numId w:val="3"/>
      </w:numPr>
    </w:pPr>
  </w:style>
  <w:style w:type="paragraph" w:styleId="PlainText">
    <w:name w:val="Plain Text"/>
    <w:basedOn w:val="Normal"/>
    <w:link w:val="PlainTextChar"/>
    <w:rsid w:val="00D30CBC"/>
  </w:style>
  <w:style w:type="character" w:customStyle="1" w:styleId="PlainTextChar">
    <w:name w:val="Plain Text Char"/>
    <w:basedOn w:val="DefaultParagraphFont"/>
    <w:link w:val="PlainText"/>
    <w:rsid w:val="00594C00"/>
    <w:rPr>
      <w:rFonts w:ascii="Georgia" w:hAnsi="Georgia"/>
      <w:sz w:val="22"/>
    </w:rPr>
  </w:style>
  <w:style w:type="paragraph" w:customStyle="1" w:styleId="Aufzhlungszeichenmanuell">
    <w:name w:val="Aufzählungszeichen manuell"/>
    <w:basedOn w:val="PlainText"/>
    <w:rsid w:val="00D30CBC"/>
    <w:pPr>
      <w:tabs>
        <w:tab w:val="left" w:pos="567"/>
      </w:tabs>
      <w:ind w:left="567" w:hanging="567"/>
    </w:pPr>
  </w:style>
  <w:style w:type="paragraph" w:styleId="Caption">
    <w:name w:val="caption"/>
    <w:basedOn w:val="Normal"/>
    <w:next w:val="Normal"/>
    <w:qFormat/>
    <w:rsid w:val="00D30CBC"/>
    <w:pPr>
      <w:spacing w:before="120" w:after="120"/>
    </w:pPr>
    <w:rPr>
      <w:b/>
    </w:rPr>
  </w:style>
  <w:style w:type="paragraph" w:customStyle="1" w:styleId="Betreff">
    <w:name w:val="Betreff"/>
    <w:basedOn w:val="Normal"/>
    <w:next w:val="Salutation"/>
    <w:link w:val="BetreffZchn"/>
    <w:rsid w:val="00155C8E"/>
    <w:pPr>
      <w:keepNext/>
      <w:suppressAutoHyphens/>
      <w:spacing w:before="620" w:after="520"/>
      <w:contextualSpacing/>
    </w:pPr>
    <w:rPr>
      <w:b/>
      <w:i/>
    </w:rPr>
  </w:style>
  <w:style w:type="paragraph" w:customStyle="1" w:styleId="Dateiname">
    <w:name w:val="Dateiname"/>
    <w:basedOn w:val="Normal"/>
    <w:rsid w:val="00D30CBC"/>
    <w:pPr>
      <w:spacing w:after="120" w:line="240" w:lineRule="auto"/>
      <w:jc w:val="right"/>
    </w:pPr>
    <w:rPr>
      <w:sz w:val="12"/>
    </w:rPr>
  </w:style>
  <w:style w:type="paragraph" w:styleId="Date">
    <w:name w:val="Date"/>
    <w:basedOn w:val="Normal"/>
    <w:next w:val="Datum-Unterzeile"/>
    <w:link w:val="DateChar"/>
    <w:rsid w:val="00D30CBC"/>
    <w:pPr>
      <w:spacing w:before="120"/>
      <w:ind w:left="170"/>
    </w:pPr>
  </w:style>
  <w:style w:type="character" w:customStyle="1" w:styleId="DateChar">
    <w:name w:val="Date Char"/>
    <w:basedOn w:val="DefaultParagraphFont"/>
    <w:link w:val="Date"/>
    <w:rsid w:val="00B7147D"/>
    <w:rPr>
      <w:rFonts w:ascii="Georgia" w:hAnsi="Georgia"/>
      <w:sz w:val="22"/>
    </w:rPr>
  </w:style>
  <w:style w:type="paragraph" w:customStyle="1" w:styleId="Datum-Unterzeile">
    <w:name w:val="Datum-Unterzeile"/>
    <w:basedOn w:val="Date"/>
    <w:rsid w:val="00D30CBC"/>
    <w:rPr>
      <w:sz w:val="18"/>
    </w:rPr>
  </w:style>
  <w:style w:type="paragraph" w:styleId="DocumentMap">
    <w:name w:val="Document Map"/>
    <w:basedOn w:val="Normal"/>
    <w:link w:val="DocumentMapChar"/>
    <w:rsid w:val="00D30CB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E655B1"/>
    <w:rPr>
      <w:rFonts w:ascii="Tahoma" w:hAnsi="Tahoma"/>
      <w:sz w:val="22"/>
      <w:shd w:val="clear" w:color="auto" w:fill="000080"/>
    </w:rPr>
  </w:style>
  <w:style w:type="paragraph" w:customStyle="1" w:styleId="Einzeilig">
    <w:name w:val="Einzeilig"/>
    <w:rsid w:val="00D30CBC"/>
    <w:rPr>
      <w:rFonts w:ascii="Arial" w:hAnsi="Arial"/>
      <w:color w:val="000000"/>
      <w:sz w:val="22"/>
    </w:rPr>
  </w:style>
  <w:style w:type="paragraph" w:styleId="EndnoteText">
    <w:name w:val="endnote text"/>
    <w:basedOn w:val="Normal"/>
    <w:link w:val="EndnoteTextChar"/>
    <w:rsid w:val="00D30CBC"/>
    <w:pPr>
      <w:tabs>
        <w:tab w:val="left" w:pos="425"/>
      </w:tabs>
      <w:spacing w:after="40" w:line="240" w:lineRule="auto"/>
      <w:ind w:left="425" w:hanging="425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655B1"/>
    <w:rPr>
      <w:rFonts w:ascii="Georgia" w:hAnsi="Georgia"/>
    </w:rPr>
  </w:style>
  <w:style w:type="character" w:customStyle="1" w:styleId="PwC-Standardschrift">
    <w:name w:val="PwC-Standardschrift"/>
    <w:basedOn w:val="DefaultParagraphFont"/>
    <w:rsid w:val="00D30CBC"/>
    <w:rPr>
      <w:rFonts w:ascii="Georgia" w:hAnsi="Georgia"/>
      <w:sz w:val="22"/>
    </w:rPr>
  </w:style>
  <w:style w:type="character" w:styleId="EndnoteReference">
    <w:name w:val="endnote reference"/>
    <w:basedOn w:val="PwC-Standardschrift"/>
    <w:rsid w:val="00D30CBC"/>
    <w:rPr>
      <w:rFonts w:ascii="Georgia" w:hAnsi="Georgia"/>
      <w:sz w:val="22"/>
      <w:vertAlign w:val="superscript"/>
    </w:rPr>
  </w:style>
  <w:style w:type="character" w:styleId="Strong">
    <w:name w:val="Strong"/>
    <w:basedOn w:val="DefaultParagraphFont"/>
    <w:qFormat/>
    <w:rsid w:val="00D30CBC"/>
    <w:rPr>
      <w:b/>
    </w:rPr>
  </w:style>
  <w:style w:type="paragraph" w:customStyle="1" w:styleId="Folgeseite">
    <w:name w:val="Folgeseite"/>
    <w:basedOn w:val="Normal"/>
    <w:rsid w:val="00D30CBC"/>
    <w:pPr>
      <w:jc w:val="right"/>
    </w:pPr>
  </w:style>
  <w:style w:type="paragraph" w:styleId="NoteHeading">
    <w:name w:val="Note Heading"/>
    <w:basedOn w:val="Normal"/>
    <w:next w:val="Normal"/>
    <w:link w:val="NoteHeadingChar"/>
    <w:rsid w:val="00D30CBC"/>
  </w:style>
  <w:style w:type="character" w:customStyle="1" w:styleId="NoteHeadingChar">
    <w:name w:val="Note Heading Char"/>
    <w:basedOn w:val="DefaultParagraphFont"/>
    <w:link w:val="NoteHeading"/>
    <w:rsid w:val="00E655B1"/>
    <w:rPr>
      <w:rFonts w:ascii="Georgia" w:hAnsi="Georgia"/>
      <w:sz w:val="22"/>
    </w:rPr>
  </w:style>
  <w:style w:type="paragraph" w:styleId="FootnoteText">
    <w:name w:val="footnote text"/>
    <w:basedOn w:val="Normal"/>
    <w:link w:val="FootnoteTextChar"/>
    <w:rsid w:val="00D30CBC"/>
    <w:pPr>
      <w:tabs>
        <w:tab w:val="left" w:pos="425"/>
      </w:tabs>
      <w:spacing w:after="40" w:line="240" w:lineRule="auto"/>
      <w:ind w:left="425" w:hanging="425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E655B1"/>
    <w:rPr>
      <w:rFonts w:ascii="Georgia" w:hAnsi="Georgia"/>
      <w:sz w:val="18"/>
    </w:rPr>
  </w:style>
  <w:style w:type="paragraph" w:customStyle="1" w:styleId="Funotentrennlinie">
    <w:name w:val="Fußnotentrennlinie"/>
    <w:basedOn w:val="Normal"/>
    <w:rsid w:val="00D30CBC"/>
    <w:rPr>
      <w:sz w:val="12"/>
    </w:rPr>
  </w:style>
  <w:style w:type="character" w:styleId="FootnoteReference">
    <w:name w:val="footnote reference"/>
    <w:basedOn w:val="PwC-Standardschrift"/>
    <w:rsid w:val="00D30CBC"/>
    <w:rPr>
      <w:rFonts w:ascii="Georgia" w:hAnsi="Georgia"/>
      <w:sz w:val="22"/>
      <w:vertAlign w:val="superscript"/>
    </w:rPr>
  </w:style>
  <w:style w:type="paragraph" w:styleId="Footer">
    <w:name w:val="footer"/>
    <w:basedOn w:val="Normal"/>
    <w:link w:val="FooterChar"/>
    <w:rsid w:val="00D30CBC"/>
    <w:pPr>
      <w:suppressAutoHyphens/>
      <w:spacing w:line="140" w:lineRule="exact"/>
    </w:pPr>
    <w:rPr>
      <w:rFonts w:ascii="Arial" w:hAnsi="Arial"/>
      <w:noProof/>
      <w:kern w:val="12"/>
      <w:sz w:val="12"/>
    </w:rPr>
  </w:style>
  <w:style w:type="character" w:customStyle="1" w:styleId="FooterChar">
    <w:name w:val="Footer Char"/>
    <w:basedOn w:val="DefaultParagraphFont"/>
    <w:link w:val="Footer"/>
    <w:rsid w:val="00E655B1"/>
    <w:rPr>
      <w:rFonts w:ascii="Arial" w:hAnsi="Arial"/>
      <w:noProof/>
      <w:kern w:val="12"/>
      <w:sz w:val="12"/>
    </w:rPr>
  </w:style>
  <w:style w:type="paragraph" w:customStyle="1" w:styleId="Fusszeileoben">
    <w:name w:val="Fusszeile oben"/>
    <w:basedOn w:val="Footer"/>
    <w:next w:val="Footer"/>
    <w:rsid w:val="00D30CBC"/>
    <w:pPr>
      <w:spacing w:before="100"/>
    </w:pPr>
    <w:rPr>
      <w:noProof w:val="0"/>
    </w:rPr>
  </w:style>
  <w:style w:type="paragraph" w:styleId="Closing">
    <w:name w:val="Closing"/>
    <w:basedOn w:val="Normal"/>
    <w:next w:val="LogoText"/>
    <w:link w:val="ClosingChar"/>
    <w:rsid w:val="00D30CBC"/>
    <w:pPr>
      <w:keepNext/>
      <w:keepLines/>
      <w:spacing w:after="260"/>
    </w:pPr>
  </w:style>
  <w:style w:type="character" w:customStyle="1" w:styleId="ClosingChar">
    <w:name w:val="Closing Char"/>
    <w:basedOn w:val="DefaultParagraphFont"/>
    <w:link w:val="Closing"/>
    <w:rsid w:val="00E655B1"/>
    <w:rPr>
      <w:rFonts w:ascii="Georgia" w:hAnsi="Georgia"/>
      <w:sz w:val="22"/>
    </w:rPr>
  </w:style>
  <w:style w:type="character" w:styleId="Emphasis">
    <w:name w:val="Emphasis"/>
    <w:basedOn w:val="PwC-Standardschrift"/>
    <w:qFormat/>
    <w:rsid w:val="00D30CBC"/>
    <w:rPr>
      <w:rFonts w:ascii="Georgia" w:hAnsi="Georgia"/>
      <w:i/>
      <w:sz w:val="22"/>
    </w:rPr>
  </w:style>
  <w:style w:type="character" w:styleId="Hyperlink">
    <w:name w:val="Hyperlink"/>
    <w:basedOn w:val="PwC-Standardschrift"/>
    <w:rsid w:val="00D30CBC"/>
    <w:rPr>
      <w:rFonts w:ascii="Georgia" w:hAnsi="Georgia"/>
      <w:color w:val="0000FF"/>
      <w:sz w:val="22"/>
      <w:u w:val="single"/>
    </w:rPr>
  </w:style>
  <w:style w:type="paragraph" w:styleId="Index1">
    <w:name w:val="index 1"/>
    <w:basedOn w:val="Normal"/>
    <w:rsid w:val="00D30CBC"/>
    <w:pPr>
      <w:spacing w:after="120" w:line="360" w:lineRule="auto"/>
      <w:ind w:left="221" w:hanging="221"/>
    </w:pPr>
  </w:style>
  <w:style w:type="paragraph" w:styleId="Index2">
    <w:name w:val="index 2"/>
    <w:basedOn w:val="Normal"/>
    <w:rsid w:val="00D30CBC"/>
    <w:pPr>
      <w:spacing w:after="120" w:line="360" w:lineRule="auto"/>
      <w:ind w:left="440" w:hanging="220"/>
    </w:pPr>
  </w:style>
  <w:style w:type="paragraph" w:styleId="Index3">
    <w:name w:val="index 3"/>
    <w:basedOn w:val="Normal"/>
    <w:rsid w:val="00D30CBC"/>
    <w:pPr>
      <w:spacing w:after="120" w:line="360" w:lineRule="auto"/>
      <w:ind w:left="663" w:hanging="221"/>
    </w:pPr>
  </w:style>
  <w:style w:type="paragraph" w:styleId="Index4">
    <w:name w:val="index 4"/>
    <w:basedOn w:val="Normal"/>
    <w:rsid w:val="00D30CBC"/>
    <w:pPr>
      <w:spacing w:after="120" w:line="360" w:lineRule="auto"/>
      <w:ind w:left="880" w:hanging="220"/>
    </w:pPr>
  </w:style>
  <w:style w:type="paragraph" w:styleId="Index5">
    <w:name w:val="index 5"/>
    <w:basedOn w:val="Normal"/>
    <w:rsid w:val="00D30CBC"/>
    <w:pPr>
      <w:spacing w:after="120" w:line="360" w:lineRule="auto"/>
      <w:ind w:left="1100" w:hanging="220"/>
    </w:pPr>
  </w:style>
  <w:style w:type="paragraph" w:styleId="Index6">
    <w:name w:val="index 6"/>
    <w:basedOn w:val="Normal"/>
    <w:rsid w:val="00D30CBC"/>
    <w:pPr>
      <w:spacing w:after="120" w:line="360" w:lineRule="auto"/>
      <w:ind w:left="1320" w:hanging="220"/>
    </w:pPr>
  </w:style>
  <w:style w:type="paragraph" w:styleId="Index7">
    <w:name w:val="index 7"/>
    <w:basedOn w:val="Normal"/>
    <w:rsid w:val="00D30CBC"/>
    <w:pPr>
      <w:spacing w:after="120" w:line="360" w:lineRule="auto"/>
      <w:ind w:left="1540" w:hanging="220"/>
    </w:pPr>
  </w:style>
  <w:style w:type="paragraph" w:styleId="Index8">
    <w:name w:val="index 8"/>
    <w:basedOn w:val="Normal"/>
    <w:rsid w:val="00D30CBC"/>
    <w:pPr>
      <w:spacing w:after="120" w:line="360" w:lineRule="auto"/>
      <w:ind w:left="1760" w:hanging="220"/>
    </w:pPr>
  </w:style>
  <w:style w:type="paragraph" w:styleId="Index9">
    <w:name w:val="index 9"/>
    <w:basedOn w:val="Normal"/>
    <w:rsid w:val="00D30CBC"/>
    <w:pPr>
      <w:spacing w:after="120" w:line="360" w:lineRule="auto"/>
      <w:ind w:left="1980" w:hanging="220"/>
    </w:pPr>
  </w:style>
  <w:style w:type="paragraph" w:styleId="IndexHeading">
    <w:name w:val="index heading"/>
    <w:basedOn w:val="Normal"/>
    <w:next w:val="Index1"/>
    <w:rsid w:val="00D30CBC"/>
    <w:pPr>
      <w:spacing w:after="120" w:line="360" w:lineRule="auto"/>
    </w:pPr>
    <w:rPr>
      <w:b/>
      <w:sz w:val="24"/>
    </w:rPr>
  </w:style>
  <w:style w:type="paragraph" w:styleId="CommentText">
    <w:name w:val="annotation text"/>
    <w:basedOn w:val="Normal"/>
    <w:link w:val="CommentTextChar"/>
    <w:rsid w:val="00D30CBC"/>
    <w:pPr>
      <w:spacing w:after="120" w:line="360" w:lineRule="auto"/>
    </w:pPr>
  </w:style>
  <w:style w:type="character" w:customStyle="1" w:styleId="CommentTextChar">
    <w:name w:val="Comment Text Char"/>
    <w:basedOn w:val="DefaultParagraphFont"/>
    <w:link w:val="CommentText"/>
    <w:rsid w:val="00E655B1"/>
    <w:rPr>
      <w:rFonts w:ascii="Georgia" w:hAnsi="Georgia"/>
      <w:sz w:val="22"/>
    </w:rPr>
  </w:style>
  <w:style w:type="character" w:styleId="CommentReference">
    <w:name w:val="annotation reference"/>
    <w:basedOn w:val="PwC-Standardschrift"/>
    <w:rsid w:val="00D30CBC"/>
    <w:rPr>
      <w:rFonts w:ascii="Georgia" w:hAnsi="Georgia"/>
      <w:sz w:val="16"/>
    </w:rPr>
  </w:style>
  <w:style w:type="paragraph" w:styleId="Header">
    <w:name w:val="header"/>
    <w:basedOn w:val="Normal"/>
    <w:link w:val="HeaderChar"/>
    <w:rsid w:val="00D30CBC"/>
    <w:rPr>
      <w:kern w:val="12"/>
      <w:sz w:val="20"/>
    </w:rPr>
  </w:style>
  <w:style w:type="character" w:customStyle="1" w:styleId="HeaderChar">
    <w:name w:val="Header Char"/>
    <w:basedOn w:val="DefaultParagraphFont"/>
    <w:link w:val="Header"/>
    <w:rsid w:val="00E655B1"/>
    <w:rPr>
      <w:rFonts w:ascii="Georgia" w:hAnsi="Georgia"/>
      <w:kern w:val="12"/>
    </w:rPr>
  </w:style>
  <w:style w:type="paragraph" w:customStyle="1" w:styleId="Kopf-Absender">
    <w:name w:val="Kopf-Absender"/>
    <w:basedOn w:val="Header"/>
    <w:rsid w:val="00D30CBC"/>
    <w:pPr>
      <w:spacing w:before="100" w:line="200" w:lineRule="exact"/>
      <w:ind w:left="170"/>
    </w:pPr>
    <w:rPr>
      <w:i/>
      <w:sz w:val="16"/>
    </w:rPr>
  </w:style>
  <w:style w:type="paragraph" w:customStyle="1" w:styleId="Kopfadresse">
    <w:name w:val="Kopfadresse"/>
    <w:basedOn w:val="Normal"/>
    <w:rsid w:val="00D30CBC"/>
    <w:pPr>
      <w:spacing w:after="120" w:line="360" w:lineRule="auto"/>
    </w:pPr>
    <w:rPr>
      <w:sz w:val="16"/>
    </w:rPr>
  </w:style>
  <w:style w:type="paragraph" w:customStyle="1" w:styleId="Kopf-Firma3">
    <w:name w:val="Kopf-Firma3"/>
    <w:basedOn w:val="Header"/>
    <w:rsid w:val="00D30CBC"/>
    <w:pPr>
      <w:spacing w:before="80"/>
    </w:pPr>
    <w:rPr>
      <w:sz w:val="18"/>
    </w:rPr>
  </w:style>
  <w:style w:type="paragraph" w:customStyle="1" w:styleId="Kopf-Firma4">
    <w:name w:val="Kopf-Firma4"/>
    <w:basedOn w:val="Kopf-Firma3"/>
    <w:rsid w:val="00D30CBC"/>
    <w:pPr>
      <w:spacing w:before="0"/>
    </w:pPr>
  </w:style>
  <w:style w:type="paragraph" w:customStyle="1" w:styleId="Kopf-Logo1">
    <w:name w:val="Kopf-Logo1"/>
    <w:basedOn w:val="Header"/>
    <w:rsid w:val="00D30CBC"/>
    <w:pPr>
      <w:spacing w:after="120"/>
    </w:pPr>
    <w:rPr>
      <w:sz w:val="16"/>
    </w:rPr>
  </w:style>
  <w:style w:type="paragraph" w:styleId="List">
    <w:name w:val="List"/>
    <w:basedOn w:val="Normal"/>
    <w:rsid w:val="00D30CBC"/>
    <w:pPr>
      <w:ind w:left="283" w:hanging="283"/>
    </w:pPr>
  </w:style>
  <w:style w:type="paragraph" w:customStyle="1" w:styleId="Nummern0">
    <w:name w:val="Nummern 0"/>
    <w:aliases w:val="Alt + N + 0"/>
    <w:basedOn w:val="Normal"/>
    <w:rsid w:val="005B099D"/>
    <w:pPr>
      <w:numPr>
        <w:numId w:val="18"/>
      </w:numPr>
      <w:spacing w:after="120"/>
    </w:pPr>
  </w:style>
  <w:style w:type="paragraph" w:customStyle="1" w:styleId="Nummern1">
    <w:name w:val="Nummern 1"/>
    <w:aliases w:val="Alt + N + 1"/>
    <w:basedOn w:val="Nummern0"/>
    <w:rsid w:val="005B099D"/>
    <w:pPr>
      <w:numPr>
        <w:numId w:val="19"/>
      </w:numPr>
    </w:pPr>
  </w:style>
  <w:style w:type="paragraph" w:customStyle="1" w:styleId="Nummern2">
    <w:name w:val="Nummern 2"/>
    <w:aliases w:val="Alt + N + 2"/>
    <w:basedOn w:val="Nummern0"/>
    <w:rsid w:val="005B099D"/>
    <w:pPr>
      <w:numPr>
        <w:numId w:val="20"/>
      </w:numPr>
    </w:pPr>
  </w:style>
  <w:style w:type="paragraph" w:customStyle="1" w:styleId="Nummern3">
    <w:name w:val="Nummern 3"/>
    <w:aliases w:val="Alt + N + 3"/>
    <w:basedOn w:val="Nummern0"/>
    <w:rsid w:val="005B099D"/>
    <w:pPr>
      <w:numPr>
        <w:numId w:val="21"/>
      </w:numPr>
    </w:pPr>
  </w:style>
  <w:style w:type="paragraph" w:customStyle="1" w:styleId="Nummern4">
    <w:name w:val="Nummern 4"/>
    <w:aliases w:val="Alt + N + 4"/>
    <w:basedOn w:val="Nummern0"/>
    <w:rsid w:val="005B099D"/>
    <w:pPr>
      <w:numPr>
        <w:numId w:val="22"/>
      </w:numPr>
    </w:pPr>
  </w:style>
  <w:style w:type="paragraph" w:customStyle="1" w:styleId="Nummern5">
    <w:name w:val="Nummern 5"/>
    <w:aliases w:val="Alt + N + 5"/>
    <w:basedOn w:val="Nummern0"/>
    <w:rsid w:val="005B099D"/>
    <w:pPr>
      <w:numPr>
        <w:numId w:val="23"/>
      </w:numPr>
    </w:pPr>
  </w:style>
  <w:style w:type="paragraph" w:customStyle="1" w:styleId="NurText10zlg">
    <w:name w:val="Nur Text 1.0 zlg."/>
    <w:basedOn w:val="PlainText"/>
    <w:next w:val="PlainText"/>
    <w:rsid w:val="00D30CBC"/>
  </w:style>
  <w:style w:type="character" w:styleId="PageNumber">
    <w:name w:val="page number"/>
    <w:basedOn w:val="PwC-Standardschrift"/>
    <w:rsid w:val="00D30CBC"/>
    <w:rPr>
      <w:rFonts w:ascii="Georgia" w:hAnsi="Georgia"/>
      <w:sz w:val="22"/>
    </w:rPr>
  </w:style>
  <w:style w:type="paragraph" w:customStyle="1" w:styleId="Spiegel0">
    <w:name w:val="Spiegel 0"/>
    <w:aliases w:val="Alt + S + 0"/>
    <w:basedOn w:val="Normal"/>
    <w:rsid w:val="005B099D"/>
    <w:pPr>
      <w:numPr>
        <w:numId w:val="24"/>
      </w:numPr>
      <w:spacing w:after="120"/>
    </w:pPr>
  </w:style>
  <w:style w:type="paragraph" w:customStyle="1" w:styleId="Spiegel1">
    <w:name w:val="Spiegel 1"/>
    <w:aliases w:val="Alt + S + 1"/>
    <w:basedOn w:val="Spiegel0"/>
    <w:rsid w:val="005B099D"/>
    <w:pPr>
      <w:numPr>
        <w:numId w:val="25"/>
      </w:numPr>
    </w:pPr>
  </w:style>
  <w:style w:type="paragraph" w:customStyle="1" w:styleId="Spiegel2">
    <w:name w:val="Spiegel 2"/>
    <w:aliases w:val="Alt + S + 2"/>
    <w:basedOn w:val="Spiegel0"/>
    <w:rsid w:val="005B099D"/>
    <w:pPr>
      <w:numPr>
        <w:numId w:val="26"/>
      </w:numPr>
    </w:pPr>
  </w:style>
  <w:style w:type="paragraph" w:customStyle="1" w:styleId="Spiegel3">
    <w:name w:val="Spiegel 3"/>
    <w:aliases w:val="Alt + S + 3"/>
    <w:basedOn w:val="Spiegel0"/>
    <w:rsid w:val="005B099D"/>
    <w:pPr>
      <w:numPr>
        <w:numId w:val="27"/>
      </w:numPr>
    </w:pPr>
  </w:style>
  <w:style w:type="paragraph" w:customStyle="1" w:styleId="Spiegel4">
    <w:name w:val="Spiegel 4"/>
    <w:aliases w:val="Alt + S + 4"/>
    <w:basedOn w:val="Spiegel0"/>
    <w:rsid w:val="005B099D"/>
    <w:pPr>
      <w:numPr>
        <w:numId w:val="28"/>
      </w:numPr>
    </w:pPr>
  </w:style>
  <w:style w:type="paragraph" w:customStyle="1" w:styleId="Spiegel5">
    <w:name w:val="Spiegel 5"/>
    <w:aliases w:val="Alt + S + 5"/>
    <w:basedOn w:val="Spiegel0"/>
    <w:rsid w:val="005B099D"/>
    <w:pPr>
      <w:numPr>
        <w:numId w:val="29"/>
      </w:numPr>
    </w:pPr>
  </w:style>
  <w:style w:type="paragraph" w:styleId="BalloonText">
    <w:name w:val="Balloon Text"/>
    <w:basedOn w:val="Normal"/>
    <w:link w:val="BalloonTextChar"/>
    <w:rsid w:val="00D3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5B1"/>
    <w:rPr>
      <w:rFonts w:ascii="Tahoma" w:hAnsi="Tahoma" w:cs="Tahoma"/>
      <w:sz w:val="16"/>
      <w:szCs w:val="16"/>
    </w:rPr>
  </w:style>
  <w:style w:type="paragraph" w:customStyle="1" w:styleId="TabText10">
    <w:name w:val="Tab.Text 10"/>
    <w:basedOn w:val="Normal"/>
    <w:rsid w:val="00D30CBC"/>
    <w:pPr>
      <w:spacing w:line="240" w:lineRule="auto"/>
    </w:pPr>
    <w:rPr>
      <w:sz w:val="20"/>
    </w:rPr>
  </w:style>
  <w:style w:type="paragraph" w:customStyle="1" w:styleId="TabText11">
    <w:name w:val="Tab.Text 11"/>
    <w:basedOn w:val="Normal"/>
    <w:rsid w:val="00D30CBC"/>
    <w:pPr>
      <w:spacing w:line="240" w:lineRule="auto"/>
    </w:pPr>
  </w:style>
  <w:style w:type="paragraph" w:customStyle="1" w:styleId="TabelleAbstanddanach">
    <w:name w:val="Tabelle Abstand danach"/>
    <w:basedOn w:val="Objekt"/>
    <w:next w:val="PlainText"/>
    <w:rsid w:val="00D30CBC"/>
  </w:style>
  <w:style w:type="paragraph" w:customStyle="1" w:styleId="TabelleAbstanddavor">
    <w:name w:val="Tabelle Abstand davor"/>
    <w:basedOn w:val="Objekt"/>
    <w:next w:val="PlainText"/>
    <w:rsid w:val="00D30CBC"/>
    <w:pPr>
      <w:spacing w:after="240"/>
    </w:pPr>
  </w:style>
  <w:style w:type="paragraph" w:customStyle="1" w:styleId="TabelleText">
    <w:name w:val="Tabelle Text"/>
    <w:basedOn w:val="Normal"/>
    <w:rsid w:val="00D30CBC"/>
  </w:style>
  <w:style w:type="paragraph" w:customStyle="1" w:styleId="TabelleText10">
    <w:name w:val="Tabelle Text 10"/>
    <w:basedOn w:val="TabelleText"/>
    <w:rsid w:val="00D30CBC"/>
    <w:rPr>
      <w:sz w:val="20"/>
    </w:rPr>
  </w:style>
  <w:style w:type="paragraph" w:customStyle="1" w:styleId="TabelleText8">
    <w:name w:val="Tabelle Text 8"/>
    <w:basedOn w:val="TabelleText"/>
    <w:rsid w:val="00D30CBC"/>
    <w:rPr>
      <w:sz w:val="16"/>
    </w:rPr>
  </w:style>
  <w:style w:type="paragraph" w:customStyle="1" w:styleId="TabelleText9">
    <w:name w:val="Tabelle Text 9"/>
    <w:basedOn w:val="TabelleText"/>
    <w:rsid w:val="00D30CBC"/>
    <w:rPr>
      <w:sz w:val="18"/>
    </w:rPr>
  </w:style>
  <w:style w:type="paragraph" w:customStyle="1" w:styleId="TabelleTitel">
    <w:name w:val="Tabelle Titel"/>
    <w:basedOn w:val="Normal"/>
    <w:rsid w:val="00D30CBC"/>
    <w:pPr>
      <w:spacing w:line="360" w:lineRule="auto"/>
    </w:pPr>
    <w:rPr>
      <w:b/>
      <w:sz w:val="24"/>
    </w:rPr>
  </w:style>
  <w:style w:type="paragraph" w:customStyle="1" w:styleId="TabelleTextklein">
    <w:name w:val="Tabelle Text klein"/>
    <w:basedOn w:val="TabelleTitel"/>
    <w:rsid w:val="00D30CBC"/>
    <w:pPr>
      <w:spacing w:line="200" w:lineRule="exact"/>
      <w:ind w:right="85"/>
      <w:jc w:val="right"/>
    </w:pPr>
    <w:rPr>
      <w:b w:val="0"/>
      <w:sz w:val="16"/>
    </w:rPr>
  </w:style>
  <w:style w:type="paragraph" w:customStyle="1" w:styleId="Tabelleberschrift">
    <w:name w:val="Tabelle Überschrift"/>
    <w:basedOn w:val="Normal"/>
    <w:next w:val="TabelleText"/>
    <w:rsid w:val="00D30CBC"/>
    <w:pPr>
      <w:jc w:val="center"/>
    </w:pPr>
    <w:rPr>
      <w:b/>
    </w:rPr>
  </w:style>
  <w:style w:type="paragraph" w:customStyle="1" w:styleId="Tabelleberschrift10">
    <w:name w:val="Tabelle Überschrift 10"/>
    <w:basedOn w:val="Tabelleberschrift"/>
    <w:next w:val="TabelleText10"/>
    <w:rsid w:val="00D30CBC"/>
    <w:rPr>
      <w:sz w:val="20"/>
    </w:rPr>
  </w:style>
  <w:style w:type="paragraph" w:customStyle="1" w:styleId="Tabelleberschrift8">
    <w:name w:val="Tabelle Überschrift 8"/>
    <w:basedOn w:val="Tabelleberschrift"/>
    <w:next w:val="TabelleText8"/>
    <w:rsid w:val="00D30CBC"/>
    <w:rPr>
      <w:sz w:val="16"/>
    </w:rPr>
  </w:style>
  <w:style w:type="paragraph" w:customStyle="1" w:styleId="Tabelleberschrift9">
    <w:name w:val="Tabelle Überschrift 9"/>
    <w:basedOn w:val="Tabelleberschrift"/>
    <w:next w:val="TabelleText9"/>
    <w:rsid w:val="00D30CBC"/>
    <w:rPr>
      <w:sz w:val="18"/>
    </w:rPr>
  </w:style>
  <w:style w:type="paragraph" w:customStyle="1" w:styleId="TabelleVordruck">
    <w:name w:val="Tabelle Vordruck"/>
    <w:basedOn w:val="Normal"/>
    <w:rsid w:val="00D30CBC"/>
    <w:pPr>
      <w:spacing w:line="240" w:lineRule="auto"/>
    </w:pPr>
    <w:rPr>
      <w:sz w:val="18"/>
    </w:rPr>
  </w:style>
  <w:style w:type="paragraph" w:customStyle="1" w:styleId="TabelleVordruckklein">
    <w:name w:val="Tabelle Vordruck klein"/>
    <w:basedOn w:val="TabelleTitel"/>
    <w:rsid w:val="00D30CBC"/>
    <w:pPr>
      <w:spacing w:line="160" w:lineRule="exact"/>
    </w:pPr>
    <w:rPr>
      <w:b w:val="0"/>
      <w:sz w:val="12"/>
    </w:rPr>
  </w:style>
  <w:style w:type="paragraph" w:customStyle="1" w:styleId="TabellenText">
    <w:name w:val="Tabellen Text"/>
    <w:basedOn w:val="Normal"/>
    <w:rsid w:val="00D30CBC"/>
    <w:pPr>
      <w:suppressAutoHyphens/>
    </w:pPr>
  </w:style>
  <w:style w:type="paragraph" w:customStyle="1" w:styleId="TabellenVordruck">
    <w:name w:val="Tabellen Vordruck"/>
    <w:basedOn w:val="TabelleTitel"/>
    <w:rsid w:val="00D30CBC"/>
    <w:pPr>
      <w:spacing w:line="240" w:lineRule="auto"/>
    </w:pPr>
    <w:rPr>
      <w:b w:val="0"/>
      <w:sz w:val="18"/>
    </w:rPr>
  </w:style>
  <w:style w:type="paragraph" w:customStyle="1" w:styleId="Textlinks">
    <w:name w:val="Text links"/>
    <w:basedOn w:val="PlainText"/>
    <w:next w:val="PlainText"/>
    <w:rsid w:val="00D30CBC"/>
    <w:pPr>
      <w:spacing w:after="260"/>
    </w:pPr>
  </w:style>
  <w:style w:type="paragraph" w:customStyle="1" w:styleId="TextmTz">
    <w:name w:val="Text m. Tz."/>
    <w:basedOn w:val="PlainText"/>
    <w:rsid w:val="00D30CBC"/>
    <w:pPr>
      <w:numPr>
        <w:numId w:val="4"/>
      </w:numPr>
    </w:pPr>
  </w:style>
  <w:style w:type="paragraph" w:styleId="BodyText">
    <w:name w:val="Body Text"/>
    <w:basedOn w:val="Normal"/>
    <w:link w:val="BodyTextChar"/>
    <w:rsid w:val="00D30C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55B1"/>
    <w:rPr>
      <w:rFonts w:ascii="Georgia" w:hAnsi="Georgia"/>
      <w:sz w:val="22"/>
    </w:rPr>
  </w:style>
  <w:style w:type="paragraph" w:customStyle="1" w:styleId="Textkrper0">
    <w:name w:val="Textkörper 0"/>
    <w:aliases w:val="Alt + T + 0"/>
    <w:basedOn w:val="Normal"/>
    <w:rsid w:val="005B099D"/>
    <w:pPr>
      <w:spacing w:after="120"/>
    </w:pPr>
  </w:style>
  <w:style w:type="paragraph" w:customStyle="1" w:styleId="Textkrper1">
    <w:name w:val="Textkörper 1"/>
    <w:aliases w:val="Alt + T + 1"/>
    <w:basedOn w:val="Textkrper0"/>
    <w:rsid w:val="005B099D"/>
    <w:pPr>
      <w:ind w:left="425"/>
    </w:pPr>
  </w:style>
  <w:style w:type="paragraph" w:styleId="BodyText2">
    <w:name w:val="Body Text 2"/>
    <w:aliases w:val="Alt + T + 2"/>
    <w:basedOn w:val="Textkrper0"/>
    <w:link w:val="BodyText2Char"/>
    <w:rsid w:val="005B099D"/>
    <w:pPr>
      <w:ind w:left="851"/>
    </w:pPr>
  </w:style>
  <w:style w:type="character" w:customStyle="1" w:styleId="BodyText2Char">
    <w:name w:val="Body Text 2 Char"/>
    <w:aliases w:val="Alt + T + 2 Char"/>
    <w:basedOn w:val="DefaultParagraphFont"/>
    <w:link w:val="BodyText2"/>
    <w:rsid w:val="00E655B1"/>
    <w:rPr>
      <w:rFonts w:ascii="Georgia" w:hAnsi="Georgia"/>
      <w:sz w:val="22"/>
    </w:rPr>
  </w:style>
  <w:style w:type="paragraph" w:styleId="BodyText3">
    <w:name w:val="Body Text 3"/>
    <w:aliases w:val="Alt + T + 3"/>
    <w:basedOn w:val="Textkrper0"/>
    <w:link w:val="BodyText3Char"/>
    <w:rsid w:val="005B099D"/>
    <w:pPr>
      <w:ind w:left="1276"/>
    </w:pPr>
  </w:style>
  <w:style w:type="character" w:customStyle="1" w:styleId="BodyText3Char">
    <w:name w:val="Body Text 3 Char"/>
    <w:aliases w:val="Alt + T + 3 Char"/>
    <w:basedOn w:val="DefaultParagraphFont"/>
    <w:link w:val="BodyText3"/>
    <w:rsid w:val="00E655B1"/>
    <w:rPr>
      <w:rFonts w:ascii="Georgia" w:hAnsi="Georgia"/>
      <w:sz w:val="22"/>
    </w:rPr>
  </w:style>
  <w:style w:type="paragraph" w:customStyle="1" w:styleId="Textkrper4">
    <w:name w:val="Textkörper 4"/>
    <w:aliases w:val="Alt + T + 4"/>
    <w:basedOn w:val="Textkrper0"/>
    <w:rsid w:val="005B099D"/>
    <w:pPr>
      <w:ind w:left="1701"/>
    </w:pPr>
  </w:style>
  <w:style w:type="paragraph" w:customStyle="1" w:styleId="Textkrper5">
    <w:name w:val="Textkörper 5"/>
    <w:aliases w:val="Alt + T + 5"/>
    <w:basedOn w:val="Textkrper0"/>
    <w:rsid w:val="005B099D"/>
    <w:pPr>
      <w:ind w:left="2126"/>
    </w:pPr>
  </w:style>
  <w:style w:type="paragraph" w:styleId="Title">
    <w:name w:val="Title"/>
    <w:basedOn w:val="Normal"/>
    <w:next w:val="Subtitle"/>
    <w:link w:val="TitleChar"/>
    <w:qFormat/>
    <w:rsid w:val="00D30CBC"/>
    <w:pPr>
      <w:keepNext/>
      <w:suppressAutoHyphens/>
      <w:spacing w:before="1200" w:after="480" w:line="360" w:lineRule="auto"/>
      <w:jc w:val="center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655B1"/>
    <w:rPr>
      <w:rFonts w:ascii="Georgia" w:hAnsi="Georgia"/>
      <w:b/>
      <w:kern w:val="28"/>
      <w:sz w:val="32"/>
    </w:rPr>
  </w:style>
  <w:style w:type="paragraph" w:styleId="Subtitle">
    <w:name w:val="Subtitle"/>
    <w:basedOn w:val="Normal"/>
    <w:link w:val="SubtitleChar"/>
    <w:qFormat/>
    <w:rsid w:val="00D30CBC"/>
    <w:pPr>
      <w:keepLines/>
      <w:suppressAutoHyphens/>
      <w:spacing w:before="600" w:after="120" w:line="360" w:lineRule="auto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E655B1"/>
    <w:rPr>
      <w:rFonts w:ascii="Georgia" w:hAnsi="Georgia"/>
      <w:sz w:val="24"/>
    </w:rPr>
  </w:style>
  <w:style w:type="character" w:customStyle="1" w:styleId="Heading5Char">
    <w:name w:val="Heading 5 Char"/>
    <w:aliases w:val="Alt + Ü + 5 Char"/>
    <w:basedOn w:val="DefaultParagraphFont"/>
    <w:link w:val="Heading5"/>
    <w:rsid w:val="00E655B1"/>
    <w:rPr>
      <w:rFonts w:ascii="Georgia" w:hAnsi="Georgia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E655B1"/>
    <w:rPr>
      <w:rFonts w:ascii="Georgia" w:hAnsi="Georgia"/>
      <w:i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E655B1"/>
    <w:rPr>
      <w:rFonts w:ascii="Georgia" w:hAnsi="Georgia"/>
      <w:b/>
      <w:kern w:val="28"/>
      <w:sz w:val="22"/>
    </w:rPr>
  </w:style>
  <w:style w:type="character" w:customStyle="1" w:styleId="Heading8Char">
    <w:name w:val="Heading 8 Char"/>
    <w:basedOn w:val="DefaultParagraphFont"/>
    <w:link w:val="Heading8"/>
    <w:rsid w:val="00E655B1"/>
    <w:rPr>
      <w:rFonts w:ascii="Georgia" w:hAnsi="Georgia"/>
      <w:b/>
      <w:i/>
      <w:kern w:val="28"/>
      <w:sz w:val="22"/>
    </w:rPr>
  </w:style>
  <w:style w:type="character" w:customStyle="1" w:styleId="Heading9Char">
    <w:name w:val="Heading 9 Char"/>
    <w:basedOn w:val="DefaultParagraphFont"/>
    <w:link w:val="Heading9"/>
    <w:rsid w:val="00E655B1"/>
    <w:rPr>
      <w:rFonts w:ascii="Georgia" w:hAnsi="Georgia"/>
      <w:i/>
      <w:kern w:val="28"/>
      <w:sz w:val="18"/>
    </w:rPr>
  </w:style>
  <w:style w:type="paragraph" w:customStyle="1" w:styleId="berschriftTabelle1">
    <w:name w:val="Überschrift Tabelle 1"/>
    <w:basedOn w:val="Normal"/>
    <w:next w:val="PlainText"/>
    <w:rsid w:val="00D30CBC"/>
    <w:pPr>
      <w:jc w:val="center"/>
    </w:pPr>
  </w:style>
  <w:style w:type="paragraph" w:customStyle="1" w:styleId="berschriftTabelle2">
    <w:name w:val="Überschrift Tabelle 2"/>
    <w:basedOn w:val="berschriftTabelle1"/>
    <w:next w:val="PlainText"/>
    <w:rsid w:val="00D30CBC"/>
  </w:style>
  <w:style w:type="paragraph" w:customStyle="1" w:styleId="Unterzeichner">
    <w:name w:val="Unterzeichner"/>
    <w:basedOn w:val="PlainText"/>
    <w:rsid w:val="00155C8E"/>
    <w:pPr>
      <w:keepNext/>
      <w:keepLines/>
      <w:tabs>
        <w:tab w:val="left" w:pos="4536"/>
      </w:tabs>
      <w:suppressAutoHyphens/>
    </w:pPr>
  </w:style>
  <w:style w:type="paragraph" w:customStyle="1" w:styleId="Unterzeichner-Titel">
    <w:name w:val="Unterzeichner-Titel"/>
    <w:basedOn w:val="Unterzeichner"/>
    <w:next w:val="Anlagen"/>
    <w:rsid w:val="00D30CBC"/>
    <w:rPr>
      <w:sz w:val="18"/>
    </w:rPr>
  </w:style>
  <w:style w:type="paragraph" w:styleId="TOC1">
    <w:name w:val="toc 1"/>
    <w:basedOn w:val="Normal"/>
    <w:autoRedefine/>
    <w:rsid w:val="00D30CBC"/>
    <w:pPr>
      <w:spacing w:after="120" w:line="360" w:lineRule="auto"/>
    </w:pPr>
  </w:style>
  <w:style w:type="paragraph" w:styleId="TOC2">
    <w:name w:val="toc 2"/>
    <w:basedOn w:val="TOC1"/>
    <w:next w:val="Normal"/>
    <w:autoRedefine/>
    <w:rsid w:val="00D30CBC"/>
    <w:pPr>
      <w:ind w:left="220"/>
    </w:pPr>
  </w:style>
  <w:style w:type="paragraph" w:styleId="TOC3">
    <w:name w:val="toc 3"/>
    <w:basedOn w:val="TOC1"/>
    <w:next w:val="Normal"/>
    <w:autoRedefine/>
    <w:rsid w:val="00D30CBC"/>
    <w:pPr>
      <w:ind w:left="440"/>
    </w:pPr>
  </w:style>
  <w:style w:type="paragraph" w:styleId="TOC4">
    <w:name w:val="toc 4"/>
    <w:basedOn w:val="TOC1"/>
    <w:next w:val="Normal"/>
    <w:autoRedefine/>
    <w:rsid w:val="00D30CBC"/>
    <w:pPr>
      <w:ind w:left="660"/>
    </w:pPr>
  </w:style>
  <w:style w:type="paragraph" w:styleId="TOC5">
    <w:name w:val="toc 5"/>
    <w:basedOn w:val="TOC1"/>
    <w:next w:val="Normal"/>
    <w:autoRedefine/>
    <w:rsid w:val="00D30CBC"/>
    <w:pPr>
      <w:ind w:left="880"/>
    </w:pPr>
  </w:style>
  <w:style w:type="paragraph" w:styleId="TOC6">
    <w:name w:val="toc 6"/>
    <w:basedOn w:val="TOC1"/>
    <w:next w:val="Normal"/>
    <w:autoRedefine/>
    <w:rsid w:val="00D30CBC"/>
    <w:pPr>
      <w:ind w:left="1100"/>
    </w:pPr>
  </w:style>
  <w:style w:type="paragraph" w:styleId="TOC7">
    <w:name w:val="toc 7"/>
    <w:basedOn w:val="TOC1"/>
    <w:next w:val="Normal"/>
    <w:autoRedefine/>
    <w:rsid w:val="00D30CBC"/>
    <w:pPr>
      <w:ind w:left="1320"/>
    </w:pPr>
  </w:style>
  <w:style w:type="paragraph" w:styleId="TOC8">
    <w:name w:val="toc 8"/>
    <w:basedOn w:val="TOC1"/>
    <w:next w:val="Normal"/>
    <w:autoRedefine/>
    <w:rsid w:val="00D30CBC"/>
    <w:pPr>
      <w:ind w:left="1540"/>
    </w:pPr>
  </w:style>
  <w:style w:type="paragraph" w:styleId="TOC9">
    <w:name w:val="toc 9"/>
    <w:basedOn w:val="TOC1"/>
    <w:next w:val="Normal"/>
    <w:autoRedefine/>
    <w:rsid w:val="00D30CBC"/>
    <w:pPr>
      <w:ind w:left="1760"/>
    </w:pPr>
  </w:style>
  <w:style w:type="character" w:styleId="LineNumber">
    <w:name w:val="line number"/>
    <w:basedOn w:val="PwC-Standardschrift"/>
    <w:rsid w:val="00D30CBC"/>
    <w:rPr>
      <w:rFonts w:ascii="Georgia" w:hAnsi="Georgia"/>
      <w:sz w:val="22"/>
    </w:rPr>
  </w:style>
  <w:style w:type="character" w:customStyle="1" w:styleId="AdresseZchn">
    <w:name w:val="Adresse Zchn"/>
    <w:basedOn w:val="DefaultParagraphFont"/>
    <w:link w:val="Adresse"/>
    <w:rsid w:val="003E410F"/>
    <w:rPr>
      <w:rFonts w:ascii="Georgia" w:hAnsi="Georgia"/>
      <w:sz w:val="22"/>
    </w:rPr>
  </w:style>
  <w:style w:type="character" w:customStyle="1" w:styleId="BetreffZchn">
    <w:name w:val="Betreff Zchn"/>
    <w:basedOn w:val="DefaultParagraphFont"/>
    <w:link w:val="Betreff"/>
    <w:rsid w:val="00155C8E"/>
    <w:rPr>
      <w:rFonts w:ascii="Georgia" w:hAnsi="Georgia"/>
      <w:b/>
      <w:i/>
      <w:sz w:val="22"/>
    </w:rPr>
  </w:style>
  <w:style w:type="paragraph" w:customStyle="1" w:styleId="LogoText">
    <w:name w:val="LogoText"/>
    <w:basedOn w:val="PlainText"/>
    <w:next w:val="Unterzeichner"/>
    <w:qFormat/>
    <w:rsid w:val="00D30CBC"/>
    <w:pPr>
      <w:tabs>
        <w:tab w:val="left" w:pos="3402"/>
      </w:tabs>
      <w:spacing w:after="780"/>
    </w:pPr>
  </w:style>
  <w:style w:type="paragraph" w:customStyle="1" w:styleId="Disclaimer">
    <w:name w:val="Disclaimer"/>
    <w:basedOn w:val="Footer"/>
    <w:rsid w:val="00984350"/>
    <w:pPr>
      <w:suppressAutoHyphens w:val="0"/>
      <w:spacing w:line="240" w:lineRule="auto"/>
    </w:pPr>
    <w:rPr>
      <w:rFonts w:cs="Arial"/>
      <w:noProof w:val="0"/>
      <w:kern w:val="0"/>
      <w:sz w:val="16"/>
      <w:lang w:val="en-US"/>
    </w:rPr>
  </w:style>
  <w:style w:type="paragraph" w:customStyle="1" w:styleId="Text">
    <w:name w:val="Text"/>
    <w:rsid w:val="00635AA7"/>
    <w:pPr>
      <w:keepLines/>
    </w:pPr>
    <w:rPr>
      <w:rFonts w:ascii="Arial" w:hAnsi="Arial" w:cs="Arial"/>
      <w:snapToGrid w:val="0"/>
      <w:color w:val="000000"/>
      <w:sz w:val="22"/>
    </w:rPr>
  </w:style>
  <w:style w:type="paragraph" w:customStyle="1" w:styleId="Objekt">
    <w:name w:val="Objekt"/>
    <w:basedOn w:val="Normal"/>
    <w:next w:val="PlainText"/>
    <w:rsid w:val="00D30CBC"/>
    <w:pPr>
      <w:spacing w:before="160" w:after="284" w:line="240" w:lineRule="auto"/>
    </w:pPr>
    <w:rPr>
      <w:rFonts w:ascii="Arial" w:hAnsi="Arial"/>
    </w:rPr>
  </w:style>
  <w:style w:type="paragraph" w:customStyle="1" w:styleId="Kopf-Absenderfett">
    <w:name w:val="Kopf-Absender fett"/>
    <w:basedOn w:val="Kopf-Absender"/>
    <w:rsid w:val="00D30CBC"/>
    <w:rPr>
      <w:b/>
    </w:rPr>
  </w:style>
  <w:style w:type="paragraph" w:customStyle="1" w:styleId="ObjektAbstanddanach">
    <w:name w:val="Objekt Abstand danach"/>
    <w:basedOn w:val="Objekt"/>
    <w:next w:val="TabelleAbstanddanach"/>
    <w:rsid w:val="00D30CBC"/>
    <w:pPr>
      <w:spacing w:before="0"/>
    </w:pPr>
  </w:style>
  <w:style w:type="character" w:customStyle="1" w:styleId="AdrefeldAbsenderZchn">
    <w:name w:val="AdreßfeldAbsender Zchn"/>
    <w:basedOn w:val="AdresseZchn"/>
    <w:link w:val="AdrefeldAbsender"/>
    <w:rsid w:val="009C2E1B"/>
    <w:rPr>
      <w:rFonts w:ascii="Arial" w:hAnsi="Arial" w:cs="Arial"/>
      <w:bCs/>
      <w:sz w:val="12"/>
    </w:rPr>
  </w:style>
  <w:style w:type="table" w:styleId="TableGrid">
    <w:name w:val="Table Grid"/>
    <w:basedOn w:val="TableNormal"/>
    <w:rsid w:val="0056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Text">
    <w:name w:val="Legal Text"/>
    <w:basedOn w:val="Textlinks"/>
    <w:qFormat/>
    <w:rsid w:val="004F3B3B"/>
    <w:pPr>
      <w:ind w:right="1134"/>
    </w:pPr>
  </w:style>
  <w:style w:type="paragraph" w:styleId="ListParagraph">
    <w:name w:val="List Paragraph"/>
    <w:basedOn w:val="Normal"/>
    <w:uiPriority w:val="34"/>
    <w:qFormat/>
    <w:rsid w:val="00FB555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29B1"/>
    <w:pPr>
      <w:spacing w:after="0"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129B1"/>
    <w:rPr>
      <w:rFonts w:ascii="Georgia" w:hAnsi="Georgi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PwCLegal\PwCLegal_Auto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AE92-9E97-40F9-A38A-1561AA81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PwCLegal_Autotext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PwC Autotext</vt:lpstr>
      <vt:lpstr>PwC Autotext</vt:lpstr>
    </vt:vector>
  </TitlesOfParts>
  <Company>PwC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PwC Autotext</dc:title>
  <dc:creator>PwC Legal</dc:creator>
  <cp:lastModifiedBy>PwC Legal</cp:lastModifiedBy>
  <cp:revision>2</cp:revision>
  <cp:lastPrinted>2005-06-07T05:49:00Z</cp:lastPrinted>
  <dcterms:created xsi:type="dcterms:W3CDTF">2017-03-13T20:11:00Z</dcterms:created>
  <dcterms:modified xsi:type="dcterms:W3CDTF">2017-03-13T20:11:00Z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C_Template_ReleaseDate">
    <vt:filetime>2016-12-15T23:00:00Z</vt:filetime>
  </property>
</Properties>
</file>